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F6" w:rsidRPr="00CE677A" w:rsidRDefault="003D6EF6" w:rsidP="003D6EF6">
      <w:pPr>
        <w:jc w:val="center"/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3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F6" w:rsidRPr="00B34FD0" w:rsidRDefault="003D6EF6" w:rsidP="003D6EF6">
      <w:pPr>
        <w:jc w:val="center"/>
        <w:rPr>
          <w:sz w:val="28"/>
          <w:szCs w:val="28"/>
        </w:rPr>
      </w:pPr>
    </w:p>
    <w:p w:rsidR="003D6EF6" w:rsidRPr="00C83859" w:rsidRDefault="003D6EF6" w:rsidP="003D6EF6">
      <w:pPr>
        <w:jc w:val="center"/>
        <w:rPr>
          <w:b/>
          <w:sz w:val="28"/>
          <w:szCs w:val="28"/>
        </w:rPr>
      </w:pPr>
      <w:r w:rsidRPr="00C83859">
        <w:rPr>
          <w:b/>
          <w:sz w:val="28"/>
          <w:szCs w:val="28"/>
        </w:rPr>
        <w:t>Департамент</w:t>
      </w:r>
    </w:p>
    <w:p w:rsidR="003D6EF6" w:rsidRPr="00C83859" w:rsidRDefault="003D6EF6" w:rsidP="003D6EF6">
      <w:pPr>
        <w:jc w:val="center"/>
        <w:rPr>
          <w:b/>
          <w:sz w:val="28"/>
          <w:szCs w:val="28"/>
        </w:rPr>
      </w:pPr>
      <w:r w:rsidRPr="00C83859">
        <w:rPr>
          <w:b/>
          <w:sz w:val="28"/>
          <w:szCs w:val="28"/>
        </w:rPr>
        <w:t xml:space="preserve">региональной политики </w:t>
      </w:r>
    </w:p>
    <w:p w:rsidR="003D6EF6" w:rsidRPr="00C83859" w:rsidRDefault="003D6EF6" w:rsidP="003D6EF6">
      <w:pPr>
        <w:jc w:val="center"/>
        <w:rPr>
          <w:b/>
          <w:sz w:val="28"/>
          <w:szCs w:val="28"/>
        </w:rPr>
      </w:pPr>
      <w:r w:rsidRPr="00C83859">
        <w:rPr>
          <w:b/>
          <w:sz w:val="28"/>
          <w:szCs w:val="28"/>
        </w:rPr>
        <w:t>Ненецкого автономного округа</w:t>
      </w:r>
    </w:p>
    <w:p w:rsidR="003D6EF6" w:rsidRPr="00C83859" w:rsidRDefault="00F15FB0" w:rsidP="003D6EF6">
      <w:pPr>
        <w:tabs>
          <w:tab w:val="left" w:pos="709"/>
        </w:tabs>
        <w:jc w:val="center"/>
        <w:rPr>
          <w:b/>
          <w:sz w:val="28"/>
          <w:szCs w:val="28"/>
        </w:rPr>
      </w:pPr>
      <w:r w:rsidRPr="00C83859">
        <w:rPr>
          <w:b/>
          <w:sz w:val="28"/>
          <w:szCs w:val="28"/>
        </w:rPr>
        <w:t>(ДРП НАО)</w:t>
      </w:r>
    </w:p>
    <w:p w:rsidR="00F15FB0" w:rsidRPr="00C83859" w:rsidRDefault="00F15FB0" w:rsidP="003D6EF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D6EF6" w:rsidRPr="00C83859" w:rsidRDefault="003D6EF6" w:rsidP="003D6EF6">
      <w:pPr>
        <w:jc w:val="center"/>
        <w:rPr>
          <w:sz w:val="28"/>
          <w:szCs w:val="28"/>
        </w:rPr>
      </w:pPr>
      <w:r w:rsidRPr="00C83859">
        <w:rPr>
          <w:b/>
          <w:sz w:val="28"/>
          <w:szCs w:val="28"/>
        </w:rPr>
        <w:t>РАСПОРЯЖЕНИЕ</w:t>
      </w:r>
    </w:p>
    <w:p w:rsidR="003D6EF6" w:rsidRPr="00C83859" w:rsidRDefault="003D6EF6" w:rsidP="003D6EF6">
      <w:pPr>
        <w:jc w:val="center"/>
        <w:rPr>
          <w:sz w:val="28"/>
          <w:szCs w:val="28"/>
        </w:rPr>
      </w:pPr>
    </w:p>
    <w:p w:rsidR="003D6EF6" w:rsidRPr="00C83859" w:rsidRDefault="003D6EF6" w:rsidP="003D6EF6">
      <w:pPr>
        <w:jc w:val="center"/>
        <w:rPr>
          <w:sz w:val="28"/>
          <w:szCs w:val="28"/>
        </w:rPr>
      </w:pPr>
    </w:p>
    <w:p w:rsidR="003D6EF6" w:rsidRPr="00C83859" w:rsidRDefault="003D6EF6" w:rsidP="003D6EF6">
      <w:pPr>
        <w:jc w:val="center"/>
        <w:rPr>
          <w:sz w:val="28"/>
          <w:szCs w:val="28"/>
        </w:rPr>
      </w:pPr>
      <w:r w:rsidRPr="00C83859">
        <w:rPr>
          <w:sz w:val="28"/>
          <w:szCs w:val="28"/>
        </w:rPr>
        <w:t xml:space="preserve">от </w:t>
      </w:r>
      <w:r w:rsidR="00E9727F" w:rsidRPr="00C83859">
        <w:rPr>
          <w:sz w:val="28"/>
          <w:szCs w:val="28"/>
        </w:rPr>
        <w:t>01</w:t>
      </w:r>
      <w:r w:rsidRPr="00C83859">
        <w:rPr>
          <w:sz w:val="28"/>
          <w:szCs w:val="28"/>
        </w:rPr>
        <w:t xml:space="preserve"> </w:t>
      </w:r>
      <w:r w:rsidR="00F15FB0" w:rsidRPr="00C83859">
        <w:rPr>
          <w:sz w:val="28"/>
          <w:szCs w:val="28"/>
        </w:rPr>
        <w:t>июля</w:t>
      </w:r>
      <w:r w:rsidRPr="00C83859">
        <w:rPr>
          <w:sz w:val="28"/>
          <w:szCs w:val="28"/>
        </w:rPr>
        <w:t xml:space="preserve"> 2015 г. № </w:t>
      </w:r>
      <w:r w:rsidR="00E9727F" w:rsidRPr="00C83859">
        <w:rPr>
          <w:sz w:val="28"/>
          <w:szCs w:val="28"/>
        </w:rPr>
        <w:t>216</w:t>
      </w:r>
    </w:p>
    <w:p w:rsidR="003D6EF6" w:rsidRPr="00C83859" w:rsidRDefault="003D6EF6" w:rsidP="003D6EF6">
      <w:pPr>
        <w:jc w:val="center"/>
        <w:rPr>
          <w:sz w:val="28"/>
          <w:szCs w:val="28"/>
        </w:rPr>
      </w:pPr>
      <w:r w:rsidRPr="00C83859">
        <w:rPr>
          <w:sz w:val="28"/>
          <w:szCs w:val="28"/>
        </w:rPr>
        <w:t>г. Нарьян-Мар</w:t>
      </w:r>
    </w:p>
    <w:p w:rsidR="003D6EF6" w:rsidRPr="00C83859" w:rsidRDefault="003D6EF6" w:rsidP="003D6EF6">
      <w:pPr>
        <w:jc w:val="center"/>
        <w:rPr>
          <w:sz w:val="28"/>
          <w:szCs w:val="28"/>
        </w:rPr>
      </w:pPr>
    </w:p>
    <w:p w:rsidR="00707CFD" w:rsidRPr="00C83859" w:rsidRDefault="003D6EF6" w:rsidP="00E238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85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036C5B" w:rsidRPr="00C83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7CFD" w:rsidRPr="00C83859" w:rsidRDefault="003D6EF6" w:rsidP="00707C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85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07CFD" w:rsidRPr="00C8385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83859">
        <w:rPr>
          <w:rFonts w:ascii="Times New Roman" w:hAnsi="Times New Roman" w:cs="Times New Roman"/>
          <w:b/>
          <w:bCs/>
          <w:sz w:val="28"/>
          <w:szCs w:val="28"/>
        </w:rPr>
        <w:t>оложение об общественном совете</w:t>
      </w:r>
    </w:p>
    <w:p w:rsidR="00707CFD" w:rsidRPr="00C83859" w:rsidRDefault="00707CFD" w:rsidP="00E238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859">
        <w:rPr>
          <w:rFonts w:ascii="Times New Roman" w:hAnsi="Times New Roman" w:cs="Times New Roman"/>
          <w:b/>
          <w:bCs/>
          <w:sz w:val="28"/>
          <w:szCs w:val="28"/>
        </w:rPr>
        <w:t>при Деп</w:t>
      </w:r>
      <w:r w:rsidR="00C83859">
        <w:rPr>
          <w:rFonts w:ascii="Times New Roman" w:hAnsi="Times New Roman" w:cs="Times New Roman"/>
          <w:b/>
          <w:bCs/>
          <w:sz w:val="28"/>
          <w:szCs w:val="28"/>
        </w:rPr>
        <w:t>артаменте региональной политики</w:t>
      </w:r>
    </w:p>
    <w:p w:rsidR="003D6EF6" w:rsidRPr="00C83859" w:rsidRDefault="00707CFD" w:rsidP="00707C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859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  <w:r w:rsidR="003D6EF6" w:rsidRPr="00C83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6EF6" w:rsidRPr="00C83859" w:rsidRDefault="003D6EF6" w:rsidP="003D6EF6">
      <w:pPr>
        <w:jc w:val="center"/>
        <w:rPr>
          <w:sz w:val="28"/>
          <w:szCs w:val="28"/>
        </w:rPr>
      </w:pPr>
    </w:p>
    <w:p w:rsidR="003D6EF6" w:rsidRPr="00C83859" w:rsidRDefault="003D6EF6" w:rsidP="003D6EF6">
      <w:pPr>
        <w:jc w:val="center"/>
        <w:rPr>
          <w:sz w:val="28"/>
          <w:szCs w:val="28"/>
        </w:rPr>
      </w:pPr>
    </w:p>
    <w:p w:rsidR="003D6EF6" w:rsidRPr="00C83859" w:rsidRDefault="003D6EF6" w:rsidP="003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859">
        <w:rPr>
          <w:sz w:val="28"/>
          <w:szCs w:val="28"/>
        </w:rPr>
        <w:t xml:space="preserve">Руководствуясь постановлением </w:t>
      </w:r>
      <w:r w:rsidR="00707CFD" w:rsidRPr="00C83859">
        <w:rPr>
          <w:sz w:val="28"/>
          <w:szCs w:val="28"/>
        </w:rPr>
        <w:t>г</w:t>
      </w:r>
      <w:r w:rsidR="00FA2923" w:rsidRPr="00C83859">
        <w:rPr>
          <w:sz w:val="28"/>
          <w:szCs w:val="28"/>
        </w:rPr>
        <w:t>убернатора</w:t>
      </w:r>
      <w:r w:rsidRPr="00C83859">
        <w:rPr>
          <w:sz w:val="28"/>
          <w:szCs w:val="28"/>
        </w:rPr>
        <w:t xml:space="preserve"> Ненецкого автономного округа от </w:t>
      </w:r>
      <w:r w:rsidR="00FA2923" w:rsidRPr="00C83859">
        <w:rPr>
          <w:sz w:val="28"/>
          <w:szCs w:val="28"/>
        </w:rPr>
        <w:t>1</w:t>
      </w:r>
      <w:r w:rsidR="00F15FB0" w:rsidRPr="00C83859">
        <w:rPr>
          <w:sz w:val="28"/>
          <w:szCs w:val="28"/>
        </w:rPr>
        <w:t>4</w:t>
      </w:r>
      <w:r w:rsidRPr="00C83859">
        <w:rPr>
          <w:sz w:val="28"/>
          <w:szCs w:val="28"/>
        </w:rPr>
        <w:t>.</w:t>
      </w:r>
      <w:r w:rsidR="00FA2923" w:rsidRPr="00C83859">
        <w:rPr>
          <w:sz w:val="28"/>
          <w:szCs w:val="28"/>
        </w:rPr>
        <w:t>0</w:t>
      </w:r>
      <w:r w:rsidR="00F15FB0" w:rsidRPr="00C83859">
        <w:rPr>
          <w:sz w:val="28"/>
          <w:szCs w:val="28"/>
        </w:rPr>
        <w:t>4</w:t>
      </w:r>
      <w:r w:rsidRPr="00C83859">
        <w:rPr>
          <w:sz w:val="28"/>
          <w:szCs w:val="28"/>
        </w:rPr>
        <w:t>.201</w:t>
      </w:r>
      <w:r w:rsidR="00F15FB0" w:rsidRPr="00C83859">
        <w:rPr>
          <w:sz w:val="28"/>
          <w:szCs w:val="28"/>
        </w:rPr>
        <w:t>5</w:t>
      </w:r>
      <w:r w:rsidRPr="00C83859">
        <w:rPr>
          <w:sz w:val="28"/>
          <w:szCs w:val="28"/>
        </w:rPr>
        <w:t xml:space="preserve"> №</w:t>
      </w:r>
      <w:r w:rsidR="00266C53" w:rsidRPr="00C83859">
        <w:rPr>
          <w:sz w:val="28"/>
          <w:szCs w:val="28"/>
        </w:rPr>
        <w:t xml:space="preserve"> </w:t>
      </w:r>
      <w:r w:rsidR="00FA2923" w:rsidRPr="00C83859">
        <w:rPr>
          <w:sz w:val="28"/>
          <w:szCs w:val="28"/>
        </w:rPr>
        <w:t>3</w:t>
      </w:r>
      <w:r w:rsidR="00F15FB0" w:rsidRPr="00C83859">
        <w:rPr>
          <w:sz w:val="28"/>
          <w:szCs w:val="28"/>
        </w:rPr>
        <w:t>1</w:t>
      </w:r>
      <w:r w:rsidRPr="00C83859">
        <w:rPr>
          <w:sz w:val="28"/>
          <w:szCs w:val="28"/>
        </w:rPr>
        <w:t>-п</w:t>
      </w:r>
      <w:r w:rsidR="00FA2923" w:rsidRPr="00C83859">
        <w:rPr>
          <w:sz w:val="28"/>
          <w:szCs w:val="28"/>
        </w:rPr>
        <w:t>г</w:t>
      </w:r>
      <w:r w:rsidRPr="00C83859">
        <w:rPr>
          <w:sz w:val="28"/>
          <w:szCs w:val="28"/>
        </w:rPr>
        <w:t xml:space="preserve"> «</w:t>
      </w:r>
      <w:r w:rsidR="00C83859" w:rsidRPr="00C83859">
        <w:rPr>
          <w:sz w:val="28"/>
          <w:szCs w:val="28"/>
        </w:rPr>
        <w:t>О внесении изменения в типовое положение об общественном совете при органе исполнительной власти Ненецкого автономного округа</w:t>
      </w:r>
      <w:r w:rsidRPr="00C83859">
        <w:rPr>
          <w:sz w:val="28"/>
          <w:szCs w:val="28"/>
        </w:rPr>
        <w:t>»:</w:t>
      </w:r>
    </w:p>
    <w:p w:rsidR="00C83859" w:rsidRPr="00C83859" w:rsidRDefault="00C83859" w:rsidP="00C838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859">
        <w:rPr>
          <w:rFonts w:ascii="Times New Roman" w:hAnsi="Times New Roman" w:cs="Times New Roman"/>
          <w:bCs/>
          <w:sz w:val="28"/>
          <w:szCs w:val="28"/>
        </w:rPr>
        <w:t xml:space="preserve">1. В </w:t>
      </w:r>
      <w:r w:rsidR="009245A8" w:rsidRPr="00C83859">
        <w:rPr>
          <w:rFonts w:ascii="Times New Roman" w:hAnsi="Times New Roman" w:cs="Times New Roman"/>
          <w:sz w:val="28"/>
          <w:szCs w:val="28"/>
        </w:rPr>
        <w:t>Положени</w:t>
      </w:r>
      <w:r w:rsidRPr="00C83859">
        <w:rPr>
          <w:rFonts w:ascii="Times New Roman" w:hAnsi="Times New Roman" w:cs="Times New Roman"/>
          <w:sz w:val="28"/>
          <w:szCs w:val="28"/>
        </w:rPr>
        <w:t>и</w:t>
      </w:r>
      <w:r w:rsidR="009245A8" w:rsidRPr="00C83859">
        <w:rPr>
          <w:rFonts w:ascii="Times New Roman" w:hAnsi="Times New Roman" w:cs="Times New Roman"/>
          <w:sz w:val="28"/>
          <w:szCs w:val="28"/>
        </w:rPr>
        <w:t xml:space="preserve"> об общественном совете при Департаменте региональной политики Ненецкого автономного округа, утвержденно</w:t>
      </w:r>
      <w:r w:rsidRPr="00C83859">
        <w:rPr>
          <w:rFonts w:ascii="Times New Roman" w:hAnsi="Times New Roman" w:cs="Times New Roman"/>
          <w:sz w:val="28"/>
          <w:szCs w:val="28"/>
        </w:rPr>
        <w:t>м</w:t>
      </w:r>
      <w:r w:rsidR="009245A8" w:rsidRPr="00C83859">
        <w:rPr>
          <w:rFonts w:ascii="Times New Roman" w:hAnsi="Times New Roman" w:cs="Times New Roman"/>
          <w:sz w:val="28"/>
          <w:szCs w:val="28"/>
        </w:rPr>
        <w:t xml:space="preserve"> распоряжением Управления региональной политики и информации Ненецкого автономного округа от 26.05.2014 № 103</w:t>
      </w:r>
      <w:r w:rsidR="009245A8" w:rsidRPr="00C83859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распоряжением Департамента региональной политики Ненецкого автономного округа от 28.01.2015 № 19)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83859" w:rsidRPr="00C83859" w:rsidRDefault="00C83859" w:rsidP="00C838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859">
        <w:rPr>
          <w:rFonts w:ascii="Times New Roman" w:hAnsi="Times New Roman" w:cs="Times New Roman"/>
          <w:bCs/>
          <w:sz w:val="28"/>
          <w:szCs w:val="28"/>
        </w:rPr>
        <w:t>1) в пункте 8</w:t>
      </w:r>
      <w:r w:rsidR="009245A8" w:rsidRPr="00C83859">
        <w:rPr>
          <w:rFonts w:ascii="Times New Roman" w:hAnsi="Times New Roman" w:cs="Times New Roman"/>
          <w:bCs/>
          <w:sz w:val="28"/>
          <w:szCs w:val="28"/>
        </w:rPr>
        <w:t xml:space="preserve"> слова «10 человек» </w:t>
      </w:r>
      <w:r w:rsidRPr="00C83859">
        <w:rPr>
          <w:rFonts w:ascii="Times New Roman" w:hAnsi="Times New Roman" w:cs="Times New Roman"/>
          <w:bCs/>
          <w:sz w:val="28"/>
          <w:szCs w:val="28"/>
        </w:rPr>
        <w:t>заменить словами «15 человек»;</w:t>
      </w:r>
    </w:p>
    <w:p w:rsidR="006B1D94" w:rsidRPr="00C83859" w:rsidRDefault="00C83859" w:rsidP="00C838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Pr="00C83859">
        <w:rPr>
          <w:rFonts w:ascii="Times New Roman" w:hAnsi="Times New Roman" w:cs="Times New Roman"/>
          <w:bCs/>
          <w:sz w:val="28"/>
          <w:szCs w:val="28"/>
        </w:rPr>
        <w:t>) п</w:t>
      </w:r>
      <w:r w:rsidR="006B1D94" w:rsidRPr="00C83859">
        <w:rPr>
          <w:rFonts w:ascii="Times New Roman" w:hAnsi="Times New Roman" w:cs="Times New Roman"/>
          <w:bCs/>
          <w:sz w:val="28"/>
          <w:szCs w:val="28"/>
        </w:rPr>
        <w:t>ункт 20 изложить в следующей редакции:</w:t>
      </w:r>
    </w:p>
    <w:p w:rsidR="006B1D94" w:rsidRPr="00C83859" w:rsidRDefault="006B1D94" w:rsidP="006B1D9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859">
        <w:rPr>
          <w:rFonts w:ascii="Times New Roman" w:hAnsi="Times New Roman" w:cs="Times New Roman"/>
          <w:bCs/>
          <w:sz w:val="28"/>
          <w:szCs w:val="28"/>
        </w:rPr>
        <w:t>«20.</w:t>
      </w:r>
      <w:r w:rsidRPr="00C83859">
        <w:rPr>
          <w:rFonts w:ascii="Times New Roman" w:hAnsi="Times New Roman" w:cs="Times New Roman"/>
          <w:sz w:val="28"/>
          <w:szCs w:val="28"/>
        </w:rPr>
        <w:t> </w:t>
      </w:r>
      <w:r w:rsidRPr="00C83859">
        <w:rPr>
          <w:rFonts w:ascii="Times New Roman" w:hAnsi="Times New Roman" w:cs="Times New Roman"/>
          <w:bCs/>
          <w:sz w:val="28"/>
          <w:szCs w:val="28"/>
        </w:rPr>
        <w:t>Новые члены общественного совета вводятся в</w:t>
      </w:r>
      <w:r w:rsidR="00217C0B" w:rsidRPr="00C83859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Pr="00C83859">
        <w:rPr>
          <w:rFonts w:ascii="Times New Roman" w:hAnsi="Times New Roman" w:cs="Times New Roman"/>
          <w:bCs/>
          <w:sz w:val="28"/>
          <w:szCs w:val="28"/>
        </w:rPr>
        <w:t xml:space="preserve"> состав </w:t>
      </w:r>
      <w:r w:rsidR="00217C0B" w:rsidRPr="00C83859">
        <w:rPr>
          <w:rFonts w:ascii="Times New Roman" w:hAnsi="Times New Roman" w:cs="Times New Roman"/>
          <w:bCs/>
          <w:sz w:val="28"/>
          <w:szCs w:val="28"/>
        </w:rPr>
        <w:t>в порядке</w:t>
      </w:r>
      <w:r w:rsidR="00C83859" w:rsidRPr="00C83859">
        <w:rPr>
          <w:rFonts w:ascii="Times New Roman" w:hAnsi="Times New Roman" w:cs="Times New Roman"/>
          <w:bCs/>
          <w:sz w:val="28"/>
          <w:szCs w:val="28"/>
        </w:rPr>
        <w:t>,</w:t>
      </w:r>
      <w:r w:rsidR="00217C0B" w:rsidRPr="00C83859">
        <w:rPr>
          <w:rFonts w:ascii="Times New Roman" w:hAnsi="Times New Roman" w:cs="Times New Roman"/>
          <w:bCs/>
          <w:sz w:val="28"/>
          <w:szCs w:val="28"/>
        </w:rPr>
        <w:t xml:space="preserve"> предусмотренном разделом III настоящего Положения.</w:t>
      </w:r>
    </w:p>
    <w:p w:rsidR="00C83859" w:rsidRPr="00C83859" w:rsidRDefault="00217C0B" w:rsidP="00C838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859">
        <w:rPr>
          <w:rFonts w:ascii="Times New Roman" w:hAnsi="Times New Roman" w:cs="Times New Roman"/>
          <w:bCs/>
          <w:sz w:val="28"/>
          <w:szCs w:val="28"/>
        </w:rPr>
        <w:t xml:space="preserve">Исключение из состава Общественного совета производится </w:t>
      </w:r>
      <w:proofErr w:type="gramStart"/>
      <w:r w:rsidRPr="00C83859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C83859">
        <w:rPr>
          <w:rFonts w:ascii="Times New Roman" w:hAnsi="Times New Roman" w:cs="Times New Roman"/>
          <w:bCs/>
          <w:sz w:val="28"/>
          <w:szCs w:val="28"/>
        </w:rPr>
        <w:t xml:space="preserve"> общему решению его членов при пропуске членом Общественного совета 3 заседаний подряд</w:t>
      </w:r>
      <w:proofErr w:type="gramStart"/>
      <w:r w:rsidRPr="00C83859">
        <w:rPr>
          <w:rFonts w:ascii="Times New Roman" w:hAnsi="Times New Roman" w:cs="Times New Roman"/>
          <w:bCs/>
          <w:sz w:val="28"/>
          <w:szCs w:val="28"/>
        </w:rPr>
        <w:t>.</w:t>
      </w:r>
      <w:r w:rsidR="00C83859" w:rsidRPr="00C83859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3D6EF6" w:rsidRPr="00C83859" w:rsidRDefault="00C83859" w:rsidP="00C838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D6EF6" w:rsidRPr="00C83859">
        <w:rPr>
          <w:rFonts w:ascii="Times New Roman" w:hAnsi="Times New Roman" w:cs="Times New Roman"/>
          <w:sz w:val="28"/>
          <w:szCs w:val="28"/>
        </w:rPr>
        <w:t>Настоящее</w:t>
      </w:r>
      <w:r w:rsidR="002E1C8A" w:rsidRPr="00C83859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его подписания</w:t>
      </w:r>
      <w:r w:rsidR="003D6EF6" w:rsidRPr="00C83859">
        <w:rPr>
          <w:rFonts w:ascii="Times New Roman" w:hAnsi="Times New Roman" w:cs="Times New Roman"/>
          <w:sz w:val="28"/>
          <w:szCs w:val="28"/>
        </w:rPr>
        <w:t>.</w:t>
      </w:r>
    </w:p>
    <w:p w:rsidR="003D6EF6" w:rsidRPr="00C83859" w:rsidRDefault="003D6EF6" w:rsidP="00036C5B">
      <w:pPr>
        <w:ind w:right="-568" w:firstLine="709"/>
        <w:jc w:val="both"/>
        <w:rPr>
          <w:sz w:val="28"/>
          <w:szCs w:val="28"/>
        </w:rPr>
      </w:pPr>
    </w:p>
    <w:p w:rsidR="003D6EF6" w:rsidRPr="00C83859" w:rsidRDefault="003D6EF6" w:rsidP="003D6EF6">
      <w:pPr>
        <w:ind w:right="-568" w:firstLine="709"/>
        <w:jc w:val="both"/>
        <w:rPr>
          <w:sz w:val="28"/>
          <w:szCs w:val="28"/>
        </w:rPr>
      </w:pPr>
    </w:p>
    <w:p w:rsidR="003E06E8" w:rsidRPr="00C83859" w:rsidRDefault="003E06E8" w:rsidP="003E06E8">
      <w:pPr>
        <w:rPr>
          <w:sz w:val="28"/>
          <w:szCs w:val="28"/>
        </w:rPr>
      </w:pPr>
      <w:r w:rsidRPr="00C83859">
        <w:rPr>
          <w:sz w:val="28"/>
          <w:szCs w:val="28"/>
        </w:rPr>
        <w:t xml:space="preserve">Заместитель губернатора </w:t>
      </w:r>
    </w:p>
    <w:p w:rsidR="003E06E8" w:rsidRPr="00C83859" w:rsidRDefault="003E06E8" w:rsidP="003E06E8">
      <w:pPr>
        <w:rPr>
          <w:sz w:val="28"/>
          <w:szCs w:val="28"/>
        </w:rPr>
      </w:pPr>
      <w:r w:rsidRPr="00C83859">
        <w:rPr>
          <w:sz w:val="28"/>
          <w:szCs w:val="28"/>
        </w:rPr>
        <w:t xml:space="preserve">Ненецкого автономного округа – </w:t>
      </w:r>
    </w:p>
    <w:p w:rsidR="003D6EF6" w:rsidRPr="00E9727F" w:rsidRDefault="003E06E8" w:rsidP="00C83859">
      <w:pPr>
        <w:rPr>
          <w:sz w:val="26"/>
          <w:szCs w:val="26"/>
        </w:rPr>
      </w:pPr>
      <w:r w:rsidRPr="00C83859">
        <w:rPr>
          <w:sz w:val="28"/>
          <w:szCs w:val="28"/>
        </w:rPr>
        <w:t>руководитель Департамента</w:t>
      </w:r>
      <w:r w:rsidRPr="00C83859">
        <w:rPr>
          <w:sz w:val="28"/>
          <w:szCs w:val="28"/>
        </w:rPr>
        <w:tab/>
      </w:r>
      <w:r w:rsidR="00C83859">
        <w:rPr>
          <w:sz w:val="28"/>
          <w:szCs w:val="28"/>
        </w:rPr>
        <w:t xml:space="preserve">                       </w:t>
      </w:r>
      <w:r w:rsidRPr="00C83859">
        <w:rPr>
          <w:sz w:val="28"/>
          <w:szCs w:val="28"/>
        </w:rPr>
        <w:t xml:space="preserve">     </w:t>
      </w:r>
      <w:r w:rsidR="00E9727F" w:rsidRPr="00C83859">
        <w:rPr>
          <w:sz w:val="28"/>
          <w:szCs w:val="28"/>
        </w:rPr>
        <w:t xml:space="preserve">         </w:t>
      </w:r>
      <w:r w:rsidRPr="00C83859">
        <w:rPr>
          <w:sz w:val="28"/>
          <w:szCs w:val="28"/>
        </w:rPr>
        <w:t xml:space="preserve">                            В.Н. Ильин</w:t>
      </w:r>
    </w:p>
    <w:p w:rsidR="00BF3700" w:rsidRPr="00921047" w:rsidRDefault="00BF3700" w:rsidP="00A81FB2">
      <w:pPr>
        <w:jc w:val="both"/>
        <w:rPr>
          <w:sz w:val="28"/>
          <w:szCs w:val="28"/>
        </w:rPr>
        <w:sectPr w:rsidR="00BF3700" w:rsidRPr="00921047" w:rsidSect="00777DB5">
          <w:headerReference w:type="default" r:id="rId9"/>
          <w:pgSz w:w="11907" w:h="16840"/>
          <w:pgMar w:top="1134" w:right="851" w:bottom="1134" w:left="1701" w:header="720" w:footer="720" w:gutter="0"/>
          <w:pgNumType w:start="2"/>
          <w:cols w:space="720"/>
          <w:titlePg/>
          <w:docGrid w:linePitch="272"/>
        </w:sect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FF2FC8" w:rsidRDefault="00FF2FC8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E9727F" w:rsidRDefault="00E9727F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E9727F" w:rsidRDefault="00E9727F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E9727F" w:rsidRDefault="00E9727F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E9727F" w:rsidRDefault="00E9727F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E9727F" w:rsidRDefault="00E9727F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E9727F" w:rsidRDefault="00E9727F" w:rsidP="00BE0324">
      <w:pPr>
        <w:tabs>
          <w:tab w:val="left" w:pos="3828"/>
          <w:tab w:val="left" w:pos="5529"/>
        </w:tabs>
        <w:jc w:val="center"/>
        <w:rPr>
          <w:sz w:val="27"/>
          <w:szCs w:val="27"/>
        </w:rPr>
      </w:pPr>
    </w:p>
    <w:p w:rsidR="003267C0" w:rsidRDefault="003267C0" w:rsidP="003267C0">
      <w:pPr>
        <w:tabs>
          <w:tab w:val="left" w:pos="7371"/>
        </w:tabs>
      </w:pPr>
    </w:p>
    <w:p w:rsidR="003267C0" w:rsidRPr="00B37F4A" w:rsidRDefault="003267C0" w:rsidP="00B37F4A">
      <w:r w:rsidRPr="00B37F4A">
        <w:t>Согласовано:</w:t>
      </w:r>
    </w:p>
    <w:p w:rsidR="003267C0" w:rsidRPr="00B37F4A" w:rsidRDefault="003267C0" w:rsidP="00B37F4A"/>
    <w:p w:rsidR="003267C0" w:rsidRPr="00B37F4A" w:rsidRDefault="003267C0" w:rsidP="00B37F4A">
      <w:pPr>
        <w:pStyle w:val="21"/>
        <w:tabs>
          <w:tab w:val="left" w:pos="1134"/>
        </w:tabs>
        <w:spacing w:after="0"/>
        <w:ind w:firstLine="0"/>
        <w:rPr>
          <w:sz w:val="20"/>
        </w:rPr>
      </w:pPr>
      <w:r w:rsidRPr="00B37F4A">
        <w:rPr>
          <w:sz w:val="20"/>
        </w:rPr>
        <w:t xml:space="preserve">Первый заместитель руководителя </w:t>
      </w:r>
    </w:p>
    <w:p w:rsidR="003267C0" w:rsidRPr="00B37F4A" w:rsidRDefault="003267C0" w:rsidP="00B37F4A">
      <w:pPr>
        <w:pStyle w:val="21"/>
        <w:tabs>
          <w:tab w:val="left" w:pos="1134"/>
        </w:tabs>
        <w:spacing w:after="0"/>
        <w:ind w:firstLine="0"/>
        <w:rPr>
          <w:sz w:val="20"/>
        </w:rPr>
      </w:pPr>
      <w:r w:rsidRPr="00B37F4A">
        <w:rPr>
          <w:sz w:val="20"/>
        </w:rPr>
        <w:t xml:space="preserve">Департамента региональной политики  </w:t>
      </w:r>
    </w:p>
    <w:p w:rsidR="003267C0" w:rsidRDefault="003267C0" w:rsidP="00B37F4A">
      <w:pPr>
        <w:pStyle w:val="21"/>
        <w:tabs>
          <w:tab w:val="left" w:pos="1134"/>
        </w:tabs>
        <w:spacing w:after="0"/>
        <w:ind w:firstLine="0"/>
        <w:rPr>
          <w:sz w:val="20"/>
        </w:rPr>
      </w:pPr>
      <w:r w:rsidRPr="00B37F4A">
        <w:rPr>
          <w:sz w:val="20"/>
        </w:rPr>
        <w:t xml:space="preserve">Ненецкого автономного округа                           </w:t>
      </w:r>
      <w:r w:rsidR="00B37F4A">
        <w:rPr>
          <w:sz w:val="20"/>
        </w:rPr>
        <w:t xml:space="preserve">              </w:t>
      </w:r>
      <w:r w:rsidRPr="00B37F4A">
        <w:rPr>
          <w:sz w:val="20"/>
        </w:rPr>
        <w:t xml:space="preserve">    ______________________                О.А. Катовская</w:t>
      </w:r>
    </w:p>
    <w:p w:rsidR="00E9727F" w:rsidRDefault="00E9727F" w:rsidP="00B37F4A">
      <w:pPr>
        <w:pStyle w:val="21"/>
        <w:tabs>
          <w:tab w:val="left" w:pos="1134"/>
        </w:tabs>
        <w:spacing w:after="0"/>
        <w:ind w:firstLine="0"/>
        <w:rPr>
          <w:sz w:val="20"/>
        </w:rPr>
      </w:pPr>
    </w:p>
    <w:p w:rsidR="00E9727F" w:rsidRDefault="00E9727F" w:rsidP="00B37F4A">
      <w:pPr>
        <w:pStyle w:val="21"/>
        <w:tabs>
          <w:tab w:val="left" w:pos="1134"/>
        </w:tabs>
        <w:spacing w:after="0"/>
        <w:ind w:firstLine="0"/>
        <w:rPr>
          <w:sz w:val="20"/>
        </w:rPr>
      </w:pPr>
      <w:r>
        <w:rPr>
          <w:sz w:val="20"/>
        </w:rPr>
        <w:t xml:space="preserve">Заместитель руководителя Департамента </w:t>
      </w:r>
    </w:p>
    <w:p w:rsidR="00E9727F" w:rsidRDefault="00E9727F" w:rsidP="00B37F4A">
      <w:pPr>
        <w:pStyle w:val="21"/>
        <w:tabs>
          <w:tab w:val="left" w:pos="1134"/>
        </w:tabs>
        <w:spacing w:after="0"/>
        <w:ind w:firstLine="0"/>
        <w:rPr>
          <w:sz w:val="20"/>
        </w:rPr>
      </w:pPr>
      <w:r>
        <w:rPr>
          <w:sz w:val="20"/>
        </w:rPr>
        <w:t xml:space="preserve">региональной политики </w:t>
      </w:r>
    </w:p>
    <w:p w:rsidR="00E9727F" w:rsidRDefault="00E9727F" w:rsidP="00B37F4A">
      <w:pPr>
        <w:pStyle w:val="21"/>
        <w:tabs>
          <w:tab w:val="left" w:pos="1134"/>
        </w:tabs>
        <w:spacing w:after="0"/>
        <w:ind w:firstLine="0"/>
        <w:rPr>
          <w:sz w:val="20"/>
        </w:rPr>
      </w:pPr>
      <w:r>
        <w:rPr>
          <w:sz w:val="20"/>
        </w:rPr>
        <w:t xml:space="preserve">Ненецкого автономного округа – </w:t>
      </w:r>
    </w:p>
    <w:p w:rsidR="00E9727F" w:rsidRDefault="00E9727F" w:rsidP="00B37F4A">
      <w:pPr>
        <w:pStyle w:val="21"/>
        <w:tabs>
          <w:tab w:val="left" w:pos="1134"/>
        </w:tabs>
        <w:spacing w:after="0"/>
        <w:ind w:firstLine="0"/>
        <w:rPr>
          <w:sz w:val="20"/>
        </w:rPr>
      </w:pPr>
      <w:r>
        <w:rPr>
          <w:sz w:val="20"/>
        </w:rPr>
        <w:t xml:space="preserve">начальник управления по работе </w:t>
      </w:r>
    </w:p>
    <w:p w:rsidR="00E9727F" w:rsidRPr="00B37F4A" w:rsidRDefault="00E9727F" w:rsidP="00B37F4A">
      <w:pPr>
        <w:pStyle w:val="21"/>
        <w:tabs>
          <w:tab w:val="left" w:pos="1134"/>
        </w:tabs>
        <w:spacing w:after="0"/>
        <w:ind w:firstLine="0"/>
        <w:rPr>
          <w:sz w:val="20"/>
        </w:rPr>
      </w:pPr>
      <w:r>
        <w:rPr>
          <w:sz w:val="20"/>
        </w:rPr>
        <w:t xml:space="preserve">с институтами гражданского общества                               _____________________                          С.В. </w:t>
      </w:r>
      <w:proofErr w:type="spellStart"/>
      <w:r>
        <w:rPr>
          <w:sz w:val="20"/>
        </w:rPr>
        <w:t>Стасюк</w:t>
      </w:r>
      <w:proofErr w:type="spellEnd"/>
    </w:p>
    <w:p w:rsidR="003267C0" w:rsidRDefault="003267C0" w:rsidP="003267C0">
      <w:pPr>
        <w:tabs>
          <w:tab w:val="left" w:pos="7371"/>
        </w:tabs>
      </w:pPr>
    </w:p>
    <w:p w:rsidR="00B37F4A" w:rsidRDefault="00B37F4A" w:rsidP="00B37F4A">
      <w:pPr>
        <w:pStyle w:val="21"/>
        <w:tabs>
          <w:tab w:val="left" w:pos="1134"/>
        </w:tabs>
        <w:spacing w:after="0"/>
        <w:ind w:firstLine="0"/>
        <w:rPr>
          <w:sz w:val="20"/>
        </w:rPr>
      </w:pPr>
      <w:r>
        <w:rPr>
          <w:sz w:val="20"/>
        </w:rPr>
        <w:t xml:space="preserve">Председатель Комитета административно-правовой </w:t>
      </w:r>
    </w:p>
    <w:p w:rsidR="003267C0" w:rsidRPr="00E9727F" w:rsidRDefault="00B37F4A" w:rsidP="00E9727F">
      <w:pPr>
        <w:pStyle w:val="21"/>
        <w:tabs>
          <w:tab w:val="left" w:pos="1134"/>
        </w:tabs>
        <w:spacing w:after="0"/>
        <w:ind w:firstLine="0"/>
        <w:rPr>
          <w:sz w:val="20"/>
        </w:rPr>
      </w:pPr>
      <w:r>
        <w:rPr>
          <w:sz w:val="20"/>
        </w:rPr>
        <w:t>и финансовой деятельности</w:t>
      </w:r>
      <w:r w:rsidR="00FF2FC8">
        <w:rPr>
          <w:sz w:val="20"/>
        </w:rPr>
        <w:t xml:space="preserve">     </w:t>
      </w:r>
      <w:r w:rsidRPr="00B37F4A">
        <w:rPr>
          <w:sz w:val="20"/>
        </w:rPr>
        <w:t xml:space="preserve">                        </w:t>
      </w:r>
      <w:r>
        <w:rPr>
          <w:sz w:val="20"/>
        </w:rPr>
        <w:t xml:space="preserve">              </w:t>
      </w:r>
      <w:r w:rsidRPr="00B37F4A">
        <w:rPr>
          <w:sz w:val="20"/>
        </w:rPr>
        <w:t xml:space="preserve">       ______________________    </w:t>
      </w:r>
      <w:r>
        <w:rPr>
          <w:sz w:val="20"/>
        </w:rPr>
        <w:t xml:space="preserve">       </w:t>
      </w:r>
      <w:r w:rsidRPr="00B37F4A">
        <w:rPr>
          <w:sz w:val="20"/>
        </w:rPr>
        <w:t xml:space="preserve">            </w:t>
      </w:r>
      <w:r>
        <w:rPr>
          <w:sz w:val="20"/>
        </w:rPr>
        <w:t>А.П. Шубин</w:t>
      </w:r>
    </w:p>
    <w:sectPr w:rsidR="003267C0" w:rsidRPr="00E9727F" w:rsidSect="00BF3700">
      <w:headerReference w:type="default" r:id="rId10"/>
      <w:pgSz w:w="11907" w:h="16840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1B" w:rsidRDefault="00F03D1B" w:rsidP="00F55A6C">
      <w:r>
        <w:separator/>
      </w:r>
    </w:p>
  </w:endnote>
  <w:endnote w:type="continuationSeparator" w:id="0">
    <w:p w:rsidR="00F03D1B" w:rsidRDefault="00F03D1B" w:rsidP="00F55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1B" w:rsidRDefault="00F03D1B" w:rsidP="00F55A6C">
      <w:r>
        <w:separator/>
      </w:r>
    </w:p>
  </w:footnote>
  <w:footnote w:type="continuationSeparator" w:id="0">
    <w:p w:rsidR="00F03D1B" w:rsidRDefault="00F03D1B" w:rsidP="00F55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98" w:rsidRDefault="00065760">
    <w:pPr>
      <w:pStyle w:val="a3"/>
      <w:jc w:val="center"/>
    </w:pPr>
    <w:r>
      <w:fldChar w:fldCharType="begin"/>
    </w:r>
    <w:r w:rsidR="000219F7">
      <w:instrText>PAGE   \* MERGEFORMAT</w:instrText>
    </w:r>
    <w:r>
      <w:fldChar w:fldCharType="separate"/>
    </w:r>
    <w:r w:rsidR="00C83859">
      <w:rPr>
        <w:noProof/>
      </w:rPr>
      <w:t>3</w:t>
    </w:r>
    <w:r>
      <w:rPr>
        <w:noProof/>
      </w:rPr>
      <w:fldChar w:fldCharType="end"/>
    </w:r>
  </w:p>
  <w:p w:rsidR="00435C98" w:rsidRDefault="00435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98" w:rsidRDefault="00435C98">
    <w:pPr>
      <w:pStyle w:val="a3"/>
      <w:jc w:val="center"/>
    </w:pPr>
  </w:p>
  <w:p w:rsidR="00435C98" w:rsidRDefault="00435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4B4"/>
    <w:multiLevelType w:val="hybridMultilevel"/>
    <w:tmpl w:val="540CCB1C"/>
    <w:lvl w:ilvl="0" w:tplc="5DE219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>
    <w:nsid w:val="0967572E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CC6C64"/>
    <w:multiLevelType w:val="hybridMultilevel"/>
    <w:tmpl w:val="9656F464"/>
    <w:lvl w:ilvl="0" w:tplc="A14E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172B0885"/>
    <w:multiLevelType w:val="hybridMultilevel"/>
    <w:tmpl w:val="D436A124"/>
    <w:lvl w:ilvl="0" w:tplc="002E543C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>
    <w:nsid w:val="1A5A2267"/>
    <w:multiLevelType w:val="hybridMultilevel"/>
    <w:tmpl w:val="6A0811BE"/>
    <w:lvl w:ilvl="0" w:tplc="508ECEE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313A79"/>
    <w:multiLevelType w:val="hybridMultilevel"/>
    <w:tmpl w:val="A3A8CCC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343431"/>
    <w:multiLevelType w:val="hybridMultilevel"/>
    <w:tmpl w:val="16C6F114"/>
    <w:lvl w:ilvl="0" w:tplc="6966EDE0">
      <w:start w:val="13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4E3"/>
    <w:multiLevelType w:val="hybridMultilevel"/>
    <w:tmpl w:val="05ECA094"/>
    <w:lvl w:ilvl="0" w:tplc="057E21E0">
      <w:start w:val="1"/>
      <w:numFmt w:val="decimal"/>
      <w:lvlText w:val="%1."/>
      <w:lvlJc w:val="left"/>
      <w:pPr>
        <w:ind w:left="123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9">
    <w:nsid w:val="1F763326"/>
    <w:multiLevelType w:val="hybridMultilevel"/>
    <w:tmpl w:val="ECD2F99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8934F8F"/>
    <w:multiLevelType w:val="hybridMultilevel"/>
    <w:tmpl w:val="4F722A1A"/>
    <w:lvl w:ilvl="0" w:tplc="15E0A1F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8F1EB4"/>
    <w:multiLevelType w:val="hybridMultilevel"/>
    <w:tmpl w:val="1B70E9A2"/>
    <w:lvl w:ilvl="0" w:tplc="CA6AF5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A7310D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F4A710B"/>
    <w:multiLevelType w:val="hybridMultilevel"/>
    <w:tmpl w:val="E2AEB69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17E6163"/>
    <w:multiLevelType w:val="hybridMultilevel"/>
    <w:tmpl w:val="69344D16"/>
    <w:lvl w:ilvl="0" w:tplc="2C4A8FDC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CAC42C9"/>
    <w:multiLevelType w:val="hybridMultilevel"/>
    <w:tmpl w:val="AE22D7AC"/>
    <w:lvl w:ilvl="0" w:tplc="62CEDED8">
      <w:start w:val="13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417C7D3E"/>
    <w:multiLevelType w:val="hybridMultilevel"/>
    <w:tmpl w:val="B10A3820"/>
    <w:lvl w:ilvl="0" w:tplc="091E2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6456F8"/>
    <w:multiLevelType w:val="hybridMultilevel"/>
    <w:tmpl w:val="74C639B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C510E58"/>
    <w:multiLevelType w:val="hybridMultilevel"/>
    <w:tmpl w:val="233874CA"/>
    <w:lvl w:ilvl="0" w:tplc="E9AE3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C77F18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D5256D5"/>
    <w:multiLevelType w:val="hybridMultilevel"/>
    <w:tmpl w:val="874AA5A2"/>
    <w:lvl w:ilvl="0" w:tplc="AB1494F2">
      <w:start w:val="1"/>
      <w:numFmt w:val="decimal"/>
      <w:lvlText w:val="%1."/>
      <w:lvlJc w:val="left"/>
      <w:pPr>
        <w:ind w:left="11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>
    <w:nsid w:val="5D9021F5"/>
    <w:multiLevelType w:val="hybridMultilevel"/>
    <w:tmpl w:val="D436A124"/>
    <w:lvl w:ilvl="0" w:tplc="002E543C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2">
    <w:nsid w:val="63323515"/>
    <w:multiLevelType w:val="hybridMultilevel"/>
    <w:tmpl w:val="28AC944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63BF5D5C"/>
    <w:multiLevelType w:val="hybridMultilevel"/>
    <w:tmpl w:val="D208252E"/>
    <w:lvl w:ilvl="0" w:tplc="0FFA28B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533641"/>
    <w:multiLevelType w:val="hybridMultilevel"/>
    <w:tmpl w:val="AAF650F4"/>
    <w:lvl w:ilvl="0" w:tplc="94D4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DD3BE0"/>
    <w:multiLevelType w:val="hybridMultilevel"/>
    <w:tmpl w:val="CC2E83A8"/>
    <w:lvl w:ilvl="0" w:tplc="B3A665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D4D71A2"/>
    <w:multiLevelType w:val="hybridMultilevel"/>
    <w:tmpl w:val="636476C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7">
    <w:nsid w:val="70391516"/>
    <w:multiLevelType w:val="hybridMultilevel"/>
    <w:tmpl w:val="85FEEDB6"/>
    <w:lvl w:ilvl="0" w:tplc="CA6AF5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23D6A44"/>
    <w:multiLevelType w:val="hybridMultilevel"/>
    <w:tmpl w:val="58E81F82"/>
    <w:lvl w:ilvl="0" w:tplc="44B64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F30866"/>
    <w:multiLevelType w:val="hybridMultilevel"/>
    <w:tmpl w:val="DB56ED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8BC04E4"/>
    <w:multiLevelType w:val="hybridMultilevel"/>
    <w:tmpl w:val="60A2A8B0"/>
    <w:lvl w:ilvl="0" w:tplc="5668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126950"/>
    <w:multiLevelType w:val="hybridMultilevel"/>
    <w:tmpl w:val="F1B8C726"/>
    <w:lvl w:ilvl="0" w:tplc="CA6AF57C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9D4D33"/>
    <w:multiLevelType w:val="hybridMultilevel"/>
    <w:tmpl w:val="CE9CB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0"/>
  </w:num>
  <w:num w:numId="5">
    <w:abstractNumId w:val="4"/>
  </w:num>
  <w:num w:numId="6">
    <w:abstractNumId w:val="24"/>
  </w:num>
  <w:num w:numId="7">
    <w:abstractNumId w:val="30"/>
  </w:num>
  <w:num w:numId="8">
    <w:abstractNumId w:val="8"/>
  </w:num>
  <w:num w:numId="9">
    <w:abstractNumId w:val="2"/>
  </w:num>
  <w:num w:numId="10">
    <w:abstractNumId w:val="16"/>
  </w:num>
  <w:num w:numId="11">
    <w:abstractNumId w:val="10"/>
  </w:num>
  <w:num w:numId="12">
    <w:abstractNumId w:val="28"/>
  </w:num>
  <w:num w:numId="13">
    <w:abstractNumId w:val="23"/>
  </w:num>
  <w:num w:numId="14">
    <w:abstractNumId w:val="14"/>
  </w:num>
  <w:num w:numId="15">
    <w:abstractNumId w:val="29"/>
  </w:num>
  <w:num w:numId="16">
    <w:abstractNumId w:val="32"/>
  </w:num>
  <w:num w:numId="17">
    <w:abstractNumId w:val="11"/>
  </w:num>
  <w:num w:numId="18">
    <w:abstractNumId w:val="18"/>
  </w:num>
  <w:num w:numId="19">
    <w:abstractNumId w:val="25"/>
  </w:num>
  <w:num w:numId="20">
    <w:abstractNumId w:val="5"/>
  </w:num>
  <w:num w:numId="21">
    <w:abstractNumId w:val="31"/>
  </w:num>
  <w:num w:numId="22">
    <w:abstractNumId w:val="26"/>
  </w:num>
  <w:num w:numId="23">
    <w:abstractNumId w:val="6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3"/>
  </w:num>
  <w:num w:numId="29">
    <w:abstractNumId w:val="1"/>
  </w:num>
  <w:num w:numId="30">
    <w:abstractNumId w:val="12"/>
  </w:num>
  <w:num w:numId="31">
    <w:abstractNumId w:val="19"/>
  </w:num>
  <w:num w:numId="32">
    <w:abstractNumId w:val="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02287"/>
    <w:rsid w:val="000012CA"/>
    <w:rsid w:val="000135B0"/>
    <w:rsid w:val="000206CA"/>
    <w:rsid w:val="000219F7"/>
    <w:rsid w:val="00036C5B"/>
    <w:rsid w:val="00061BCF"/>
    <w:rsid w:val="00065760"/>
    <w:rsid w:val="0007112E"/>
    <w:rsid w:val="00086D30"/>
    <w:rsid w:val="000872CD"/>
    <w:rsid w:val="00090C4F"/>
    <w:rsid w:val="000A158A"/>
    <w:rsid w:val="000A6974"/>
    <w:rsid w:val="000A7A44"/>
    <w:rsid w:val="000B147A"/>
    <w:rsid w:val="000B4104"/>
    <w:rsid w:val="000B460A"/>
    <w:rsid w:val="000B622F"/>
    <w:rsid w:val="000C11FD"/>
    <w:rsid w:val="000C32BA"/>
    <w:rsid w:val="000C6B41"/>
    <w:rsid w:val="000D232F"/>
    <w:rsid w:val="000D23E2"/>
    <w:rsid w:val="000D738C"/>
    <w:rsid w:val="000E5593"/>
    <w:rsid w:val="000F0926"/>
    <w:rsid w:val="000F186F"/>
    <w:rsid w:val="000F1A7D"/>
    <w:rsid w:val="000F44FD"/>
    <w:rsid w:val="00105B6E"/>
    <w:rsid w:val="001071AF"/>
    <w:rsid w:val="00110147"/>
    <w:rsid w:val="0011113F"/>
    <w:rsid w:val="0012415B"/>
    <w:rsid w:val="00131430"/>
    <w:rsid w:val="0014487C"/>
    <w:rsid w:val="00151627"/>
    <w:rsid w:val="001562FA"/>
    <w:rsid w:val="00166FD6"/>
    <w:rsid w:val="00174833"/>
    <w:rsid w:val="00183E78"/>
    <w:rsid w:val="00186B29"/>
    <w:rsid w:val="00193565"/>
    <w:rsid w:val="00196CB4"/>
    <w:rsid w:val="001A4498"/>
    <w:rsid w:val="001A6C4F"/>
    <w:rsid w:val="001B5BD8"/>
    <w:rsid w:val="001C16F5"/>
    <w:rsid w:val="001C17F2"/>
    <w:rsid w:val="001C706F"/>
    <w:rsid w:val="001D0F81"/>
    <w:rsid w:val="001D5306"/>
    <w:rsid w:val="001E7E6A"/>
    <w:rsid w:val="00217C0B"/>
    <w:rsid w:val="002207CE"/>
    <w:rsid w:val="002214C7"/>
    <w:rsid w:val="00221ABD"/>
    <w:rsid w:val="0022695A"/>
    <w:rsid w:val="002371CD"/>
    <w:rsid w:val="00242530"/>
    <w:rsid w:val="0025033F"/>
    <w:rsid w:val="002505F3"/>
    <w:rsid w:val="002560FC"/>
    <w:rsid w:val="00260C26"/>
    <w:rsid w:val="002635C4"/>
    <w:rsid w:val="00266C53"/>
    <w:rsid w:val="0027001A"/>
    <w:rsid w:val="00274518"/>
    <w:rsid w:val="002763BC"/>
    <w:rsid w:val="00280234"/>
    <w:rsid w:val="00281FBB"/>
    <w:rsid w:val="00283814"/>
    <w:rsid w:val="00287DC4"/>
    <w:rsid w:val="002931FE"/>
    <w:rsid w:val="00294AA4"/>
    <w:rsid w:val="002B17BD"/>
    <w:rsid w:val="002C25CE"/>
    <w:rsid w:val="002C3DFC"/>
    <w:rsid w:val="002C5B83"/>
    <w:rsid w:val="002D4159"/>
    <w:rsid w:val="002E197F"/>
    <w:rsid w:val="002E1C8A"/>
    <w:rsid w:val="002E4F87"/>
    <w:rsid w:val="002F23AC"/>
    <w:rsid w:val="002F320A"/>
    <w:rsid w:val="002F5B9A"/>
    <w:rsid w:val="002F7E9D"/>
    <w:rsid w:val="003022B6"/>
    <w:rsid w:val="0030455E"/>
    <w:rsid w:val="00305D2F"/>
    <w:rsid w:val="00305F7A"/>
    <w:rsid w:val="00325354"/>
    <w:rsid w:val="003267C0"/>
    <w:rsid w:val="00331CDF"/>
    <w:rsid w:val="00346699"/>
    <w:rsid w:val="00346A55"/>
    <w:rsid w:val="00355BB0"/>
    <w:rsid w:val="0036340E"/>
    <w:rsid w:val="00363FF7"/>
    <w:rsid w:val="003645E6"/>
    <w:rsid w:val="0036645A"/>
    <w:rsid w:val="00370E29"/>
    <w:rsid w:val="00373117"/>
    <w:rsid w:val="003745EF"/>
    <w:rsid w:val="00375817"/>
    <w:rsid w:val="00376989"/>
    <w:rsid w:val="003832A0"/>
    <w:rsid w:val="00387002"/>
    <w:rsid w:val="003962EC"/>
    <w:rsid w:val="003A58BC"/>
    <w:rsid w:val="003A60B7"/>
    <w:rsid w:val="003C1D81"/>
    <w:rsid w:val="003C25D2"/>
    <w:rsid w:val="003C25E8"/>
    <w:rsid w:val="003C3309"/>
    <w:rsid w:val="003C583D"/>
    <w:rsid w:val="003D2E43"/>
    <w:rsid w:val="003D30CB"/>
    <w:rsid w:val="003D37AA"/>
    <w:rsid w:val="003D6391"/>
    <w:rsid w:val="003D6661"/>
    <w:rsid w:val="003D6EF6"/>
    <w:rsid w:val="003E029C"/>
    <w:rsid w:val="003E06E8"/>
    <w:rsid w:val="003E4801"/>
    <w:rsid w:val="003E525F"/>
    <w:rsid w:val="003F0ED8"/>
    <w:rsid w:val="003F6F4F"/>
    <w:rsid w:val="00401D34"/>
    <w:rsid w:val="00406E08"/>
    <w:rsid w:val="004146B7"/>
    <w:rsid w:val="00421965"/>
    <w:rsid w:val="00423DB7"/>
    <w:rsid w:val="00424F47"/>
    <w:rsid w:val="00426781"/>
    <w:rsid w:val="00435C98"/>
    <w:rsid w:val="004411AD"/>
    <w:rsid w:val="0047111F"/>
    <w:rsid w:val="00471174"/>
    <w:rsid w:val="00474268"/>
    <w:rsid w:val="004757F0"/>
    <w:rsid w:val="00476EE8"/>
    <w:rsid w:val="00491A4C"/>
    <w:rsid w:val="004959D1"/>
    <w:rsid w:val="00496476"/>
    <w:rsid w:val="0049789E"/>
    <w:rsid w:val="00497D5D"/>
    <w:rsid w:val="004A11AA"/>
    <w:rsid w:val="004A5FAD"/>
    <w:rsid w:val="004A69EE"/>
    <w:rsid w:val="004B1791"/>
    <w:rsid w:val="004B4E80"/>
    <w:rsid w:val="004C153C"/>
    <w:rsid w:val="004C598F"/>
    <w:rsid w:val="004D25EE"/>
    <w:rsid w:val="004D6025"/>
    <w:rsid w:val="004D7E6F"/>
    <w:rsid w:val="004E2DE4"/>
    <w:rsid w:val="004F26CB"/>
    <w:rsid w:val="00520334"/>
    <w:rsid w:val="00521F1A"/>
    <w:rsid w:val="005225E6"/>
    <w:rsid w:val="005245B7"/>
    <w:rsid w:val="00535C21"/>
    <w:rsid w:val="00547469"/>
    <w:rsid w:val="005549EF"/>
    <w:rsid w:val="00556268"/>
    <w:rsid w:val="005573D8"/>
    <w:rsid w:val="005747D9"/>
    <w:rsid w:val="0057507E"/>
    <w:rsid w:val="00575859"/>
    <w:rsid w:val="0057611B"/>
    <w:rsid w:val="00592981"/>
    <w:rsid w:val="005A6AC2"/>
    <w:rsid w:val="005B2F9B"/>
    <w:rsid w:val="005B4868"/>
    <w:rsid w:val="005B7E84"/>
    <w:rsid w:val="005C3662"/>
    <w:rsid w:val="005C6377"/>
    <w:rsid w:val="005C7C3B"/>
    <w:rsid w:val="005E1E0B"/>
    <w:rsid w:val="005E3EEA"/>
    <w:rsid w:val="005E4BF6"/>
    <w:rsid w:val="0060007D"/>
    <w:rsid w:val="0060290C"/>
    <w:rsid w:val="006053F5"/>
    <w:rsid w:val="00605B94"/>
    <w:rsid w:val="006118E0"/>
    <w:rsid w:val="00611B25"/>
    <w:rsid w:val="006135FD"/>
    <w:rsid w:val="0061389C"/>
    <w:rsid w:val="00614D0A"/>
    <w:rsid w:val="00614FC7"/>
    <w:rsid w:val="00616FB6"/>
    <w:rsid w:val="006257AC"/>
    <w:rsid w:val="0062639C"/>
    <w:rsid w:val="0062792C"/>
    <w:rsid w:val="00627D65"/>
    <w:rsid w:val="006457F1"/>
    <w:rsid w:val="00646D9E"/>
    <w:rsid w:val="00653AF4"/>
    <w:rsid w:val="006601AF"/>
    <w:rsid w:val="00661022"/>
    <w:rsid w:val="00665700"/>
    <w:rsid w:val="00673E1F"/>
    <w:rsid w:val="00675D9F"/>
    <w:rsid w:val="0067788F"/>
    <w:rsid w:val="0068065A"/>
    <w:rsid w:val="0068244E"/>
    <w:rsid w:val="0068327E"/>
    <w:rsid w:val="00693375"/>
    <w:rsid w:val="006A483F"/>
    <w:rsid w:val="006A4DB2"/>
    <w:rsid w:val="006B1D94"/>
    <w:rsid w:val="006B4F11"/>
    <w:rsid w:val="006B5810"/>
    <w:rsid w:val="006C6E0F"/>
    <w:rsid w:val="006F077E"/>
    <w:rsid w:val="00701665"/>
    <w:rsid w:val="00702287"/>
    <w:rsid w:val="0070360E"/>
    <w:rsid w:val="00707CFD"/>
    <w:rsid w:val="007107C9"/>
    <w:rsid w:val="00711A51"/>
    <w:rsid w:val="00713820"/>
    <w:rsid w:val="00717986"/>
    <w:rsid w:val="00723797"/>
    <w:rsid w:val="00730196"/>
    <w:rsid w:val="00734FA0"/>
    <w:rsid w:val="00754E68"/>
    <w:rsid w:val="00760A65"/>
    <w:rsid w:val="007733C2"/>
    <w:rsid w:val="00774D7A"/>
    <w:rsid w:val="00775F91"/>
    <w:rsid w:val="00776C28"/>
    <w:rsid w:val="00777DB5"/>
    <w:rsid w:val="00783220"/>
    <w:rsid w:val="00783EC2"/>
    <w:rsid w:val="0078456E"/>
    <w:rsid w:val="00787089"/>
    <w:rsid w:val="00791A90"/>
    <w:rsid w:val="00792EC4"/>
    <w:rsid w:val="007A10BD"/>
    <w:rsid w:val="007B3160"/>
    <w:rsid w:val="007B75C0"/>
    <w:rsid w:val="007C3601"/>
    <w:rsid w:val="007C480D"/>
    <w:rsid w:val="007C62FD"/>
    <w:rsid w:val="007C657E"/>
    <w:rsid w:val="007D48CC"/>
    <w:rsid w:val="007E1830"/>
    <w:rsid w:val="007E23D5"/>
    <w:rsid w:val="007E3DF3"/>
    <w:rsid w:val="007F544C"/>
    <w:rsid w:val="008144E0"/>
    <w:rsid w:val="00815700"/>
    <w:rsid w:val="008168B9"/>
    <w:rsid w:val="008176DF"/>
    <w:rsid w:val="00820577"/>
    <w:rsid w:val="00822A8F"/>
    <w:rsid w:val="008268BD"/>
    <w:rsid w:val="008344CB"/>
    <w:rsid w:val="00837994"/>
    <w:rsid w:val="00840213"/>
    <w:rsid w:val="0084079E"/>
    <w:rsid w:val="00840904"/>
    <w:rsid w:val="00844676"/>
    <w:rsid w:val="0085030C"/>
    <w:rsid w:val="008517EA"/>
    <w:rsid w:val="00856193"/>
    <w:rsid w:val="00861360"/>
    <w:rsid w:val="00864AE4"/>
    <w:rsid w:val="00864B09"/>
    <w:rsid w:val="008706DB"/>
    <w:rsid w:val="00874321"/>
    <w:rsid w:val="008771A6"/>
    <w:rsid w:val="00895A84"/>
    <w:rsid w:val="008A095C"/>
    <w:rsid w:val="008A3207"/>
    <w:rsid w:val="008A395F"/>
    <w:rsid w:val="008A5414"/>
    <w:rsid w:val="008A5C0E"/>
    <w:rsid w:val="008A5D62"/>
    <w:rsid w:val="008C0D0B"/>
    <w:rsid w:val="008C1AC6"/>
    <w:rsid w:val="008C2CD7"/>
    <w:rsid w:val="008C756C"/>
    <w:rsid w:val="008D0C22"/>
    <w:rsid w:val="008E0828"/>
    <w:rsid w:val="008E21EA"/>
    <w:rsid w:val="008F2D32"/>
    <w:rsid w:val="008F3BB2"/>
    <w:rsid w:val="008F6B32"/>
    <w:rsid w:val="008F751D"/>
    <w:rsid w:val="00910436"/>
    <w:rsid w:val="009144C4"/>
    <w:rsid w:val="009172F4"/>
    <w:rsid w:val="00921047"/>
    <w:rsid w:val="0092382D"/>
    <w:rsid w:val="009245A8"/>
    <w:rsid w:val="00925CF5"/>
    <w:rsid w:val="00937247"/>
    <w:rsid w:val="00941FE9"/>
    <w:rsid w:val="00943431"/>
    <w:rsid w:val="009622DB"/>
    <w:rsid w:val="0096362E"/>
    <w:rsid w:val="00964992"/>
    <w:rsid w:val="00971582"/>
    <w:rsid w:val="00975DA8"/>
    <w:rsid w:val="00977AED"/>
    <w:rsid w:val="0098470D"/>
    <w:rsid w:val="00985300"/>
    <w:rsid w:val="00987C69"/>
    <w:rsid w:val="009A0528"/>
    <w:rsid w:val="009A2E0E"/>
    <w:rsid w:val="009A5239"/>
    <w:rsid w:val="009A5A0F"/>
    <w:rsid w:val="009A6E12"/>
    <w:rsid w:val="009B036A"/>
    <w:rsid w:val="009B271E"/>
    <w:rsid w:val="009B566B"/>
    <w:rsid w:val="009C6E7B"/>
    <w:rsid w:val="009D7B1B"/>
    <w:rsid w:val="009E382E"/>
    <w:rsid w:val="009E6686"/>
    <w:rsid w:val="009F05BC"/>
    <w:rsid w:val="009F2362"/>
    <w:rsid w:val="00A032B5"/>
    <w:rsid w:val="00A1319E"/>
    <w:rsid w:val="00A215A0"/>
    <w:rsid w:val="00A24A95"/>
    <w:rsid w:val="00A32BEF"/>
    <w:rsid w:val="00A3760B"/>
    <w:rsid w:val="00A45A70"/>
    <w:rsid w:val="00A46EDB"/>
    <w:rsid w:val="00A5086E"/>
    <w:rsid w:val="00A5128F"/>
    <w:rsid w:val="00A519D0"/>
    <w:rsid w:val="00A53E91"/>
    <w:rsid w:val="00A60671"/>
    <w:rsid w:val="00A6653A"/>
    <w:rsid w:val="00A666E8"/>
    <w:rsid w:val="00A669F4"/>
    <w:rsid w:val="00A67157"/>
    <w:rsid w:val="00A81FB2"/>
    <w:rsid w:val="00A82966"/>
    <w:rsid w:val="00A87C7B"/>
    <w:rsid w:val="00A908E8"/>
    <w:rsid w:val="00A94050"/>
    <w:rsid w:val="00A967C5"/>
    <w:rsid w:val="00A96F3D"/>
    <w:rsid w:val="00AB2642"/>
    <w:rsid w:val="00AB7385"/>
    <w:rsid w:val="00AB7646"/>
    <w:rsid w:val="00AC08B1"/>
    <w:rsid w:val="00AD1A6A"/>
    <w:rsid w:val="00AE1737"/>
    <w:rsid w:val="00AF1716"/>
    <w:rsid w:val="00AF1C1D"/>
    <w:rsid w:val="00AF2DB0"/>
    <w:rsid w:val="00AF33A7"/>
    <w:rsid w:val="00AF41F3"/>
    <w:rsid w:val="00AF6EA0"/>
    <w:rsid w:val="00B00169"/>
    <w:rsid w:val="00B0548C"/>
    <w:rsid w:val="00B13B02"/>
    <w:rsid w:val="00B1795D"/>
    <w:rsid w:val="00B22DFA"/>
    <w:rsid w:val="00B25DED"/>
    <w:rsid w:val="00B2775F"/>
    <w:rsid w:val="00B370FB"/>
    <w:rsid w:val="00B37F4A"/>
    <w:rsid w:val="00B4592B"/>
    <w:rsid w:val="00B468B2"/>
    <w:rsid w:val="00B5143E"/>
    <w:rsid w:val="00B61672"/>
    <w:rsid w:val="00B61E50"/>
    <w:rsid w:val="00B65EE2"/>
    <w:rsid w:val="00B67E0F"/>
    <w:rsid w:val="00B70E65"/>
    <w:rsid w:val="00B7337D"/>
    <w:rsid w:val="00B76AF0"/>
    <w:rsid w:val="00B82A44"/>
    <w:rsid w:val="00B838CA"/>
    <w:rsid w:val="00B87AF1"/>
    <w:rsid w:val="00B97418"/>
    <w:rsid w:val="00BA00BB"/>
    <w:rsid w:val="00BA15D9"/>
    <w:rsid w:val="00BB0606"/>
    <w:rsid w:val="00BB0E78"/>
    <w:rsid w:val="00BB4BD7"/>
    <w:rsid w:val="00BC7E40"/>
    <w:rsid w:val="00BD149C"/>
    <w:rsid w:val="00BD17E7"/>
    <w:rsid w:val="00BD7722"/>
    <w:rsid w:val="00BD7896"/>
    <w:rsid w:val="00BE0324"/>
    <w:rsid w:val="00BE51EA"/>
    <w:rsid w:val="00BF0C32"/>
    <w:rsid w:val="00BF3700"/>
    <w:rsid w:val="00BF4645"/>
    <w:rsid w:val="00C01940"/>
    <w:rsid w:val="00C03AB7"/>
    <w:rsid w:val="00C045DE"/>
    <w:rsid w:val="00C11990"/>
    <w:rsid w:val="00C12C5D"/>
    <w:rsid w:val="00C14909"/>
    <w:rsid w:val="00C20E8A"/>
    <w:rsid w:val="00C33D9A"/>
    <w:rsid w:val="00C363DC"/>
    <w:rsid w:val="00C40C5A"/>
    <w:rsid w:val="00C40EB2"/>
    <w:rsid w:val="00C43870"/>
    <w:rsid w:val="00C474EA"/>
    <w:rsid w:val="00C51777"/>
    <w:rsid w:val="00C525B3"/>
    <w:rsid w:val="00C544D0"/>
    <w:rsid w:val="00C558CC"/>
    <w:rsid w:val="00C56BBA"/>
    <w:rsid w:val="00C571F9"/>
    <w:rsid w:val="00C57D16"/>
    <w:rsid w:val="00C703C0"/>
    <w:rsid w:val="00C7101C"/>
    <w:rsid w:val="00C767DF"/>
    <w:rsid w:val="00C83859"/>
    <w:rsid w:val="00C90F41"/>
    <w:rsid w:val="00C93C92"/>
    <w:rsid w:val="00C9519F"/>
    <w:rsid w:val="00C963B7"/>
    <w:rsid w:val="00C963C6"/>
    <w:rsid w:val="00C97462"/>
    <w:rsid w:val="00CA1F41"/>
    <w:rsid w:val="00CA2ED6"/>
    <w:rsid w:val="00CA61C4"/>
    <w:rsid w:val="00CB10D3"/>
    <w:rsid w:val="00CB34CD"/>
    <w:rsid w:val="00CB6DCE"/>
    <w:rsid w:val="00CB70B2"/>
    <w:rsid w:val="00CC0907"/>
    <w:rsid w:val="00CC35E1"/>
    <w:rsid w:val="00CC449F"/>
    <w:rsid w:val="00CC598A"/>
    <w:rsid w:val="00CD19D3"/>
    <w:rsid w:val="00CE24A4"/>
    <w:rsid w:val="00CE32EF"/>
    <w:rsid w:val="00CF1205"/>
    <w:rsid w:val="00CF6B44"/>
    <w:rsid w:val="00CF78B8"/>
    <w:rsid w:val="00CF7984"/>
    <w:rsid w:val="00D02AC6"/>
    <w:rsid w:val="00D14F80"/>
    <w:rsid w:val="00D243EF"/>
    <w:rsid w:val="00D3033F"/>
    <w:rsid w:val="00D3593B"/>
    <w:rsid w:val="00D37AA1"/>
    <w:rsid w:val="00D40899"/>
    <w:rsid w:val="00D40EE9"/>
    <w:rsid w:val="00D442F7"/>
    <w:rsid w:val="00D45087"/>
    <w:rsid w:val="00D45C5C"/>
    <w:rsid w:val="00D56DBB"/>
    <w:rsid w:val="00D61759"/>
    <w:rsid w:val="00D67BAA"/>
    <w:rsid w:val="00D7128F"/>
    <w:rsid w:val="00D73722"/>
    <w:rsid w:val="00D8268B"/>
    <w:rsid w:val="00D82FAF"/>
    <w:rsid w:val="00D86510"/>
    <w:rsid w:val="00D93B57"/>
    <w:rsid w:val="00D95AA8"/>
    <w:rsid w:val="00DB1AC8"/>
    <w:rsid w:val="00DB46B6"/>
    <w:rsid w:val="00DB7DF8"/>
    <w:rsid w:val="00DD316B"/>
    <w:rsid w:val="00DD331C"/>
    <w:rsid w:val="00DE33F3"/>
    <w:rsid w:val="00DE3F61"/>
    <w:rsid w:val="00DE7A92"/>
    <w:rsid w:val="00DF0961"/>
    <w:rsid w:val="00DF1BBB"/>
    <w:rsid w:val="00DF3BDD"/>
    <w:rsid w:val="00DF3E49"/>
    <w:rsid w:val="00DF6102"/>
    <w:rsid w:val="00E05099"/>
    <w:rsid w:val="00E06473"/>
    <w:rsid w:val="00E10A4B"/>
    <w:rsid w:val="00E10F60"/>
    <w:rsid w:val="00E15B5E"/>
    <w:rsid w:val="00E21D80"/>
    <w:rsid w:val="00E238C6"/>
    <w:rsid w:val="00E34753"/>
    <w:rsid w:val="00E35739"/>
    <w:rsid w:val="00E41D9D"/>
    <w:rsid w:val="00E421F3"/>
    <w:rsid w:val="00E45456"/>
    <w:rsid w:val="00E46B4D"/>
    <w:rsid w:val="00E51C62"/>
    <w:rsid w:val="00E612EB"/>
    <w:rsid w:val="00E61A9E"/>
    <w:rsid w:val="00E710A8"/>
    <w:rsid w:val="00E73D18"/>
    <w:rsid w:val="00E75207"/>
    <w:rsid w:val="00E82996"/>
    <w:rsid w:val="00E87B16"/>
    <w:rsid w:val="00E9043C"/>
    <w:rsid w:val="00E9144E"/>
    <w:rsid w:val="00E9498D"/>
    <w:rsid w:val="00E96C31"/>
    <w:rsid w:val="00E9727F"/>
    <w:rsid w:val="00EA0CB4"/>
    <w:rsid w:val="00EB5224"/>
    <w:rsid w:val="00EC4D55"/>
    <w:rsid w:val="00ED2016"/>
    <w:rsid w:val="00ED4F75"/>
    <w:rsid w:val="00ED784E"/>
    <w:rsid w:val="00EE21DA"/>
    <w:rsid w:val="00EE4E97"/>
    <w:rsid w:val="00EF48A3"/>
    <w:rsid w:val="00F012EF"/>
    <w:rsid w:val="00F015A5"/>
    <w:rsid w:val="00F036BE"/>
    <w:rsid w:val="00F03D1B"/>
    <w:rsid w:val="00F05FFF"/>
    <w:rsid w:val="00F15FB0"/>
    <w:rsid w:val="00F233FB"/>
    <w:rsid w:val="00F23DA1"/>
    <w:rsid w:val="00F245C7"/>
    <w:rsid w:val="00F26118"/>
    <w:rsid w:val="00F33B51"/>
    <w:rsid w:val="00F33D5B"/>
    <w:rsid w:val="00F35AA2"/>
    <w:rsid w:val="00F42CF1"/>
    <w:rsid w:val="00F46814"/>
    <w:rsid w:val="00F47531"/>
    <w:rsid w:val="00F53314"/>
    <w:rsid w:val="00F54AF5"/>
    <w:rsid w:val="00F55A6C"/>
    <w:rsid w:val="00F55E51"/>
    <w:rsid w:val="00F60F01"/>
    <w:rsid w:val="00F6421B"/>
    <w:rsid w:val="00F65610"/>
    <w:rsid w:val="00F65716"/>
    <w:rsid w:val="00F67D49"/>
    <w:rsid w:val="00F762AD"/>
    <w:rsid w:val="00F77FAD"/>
    <w:rsid w:val="00F90922"/>
    <w:rsid w:val="00F957E3"/>
    <w:rsid w:val="00F9707E"/>
    <w:rsid w:val="00FA2923"/>
    <w:rsid w:val="00FB1D97"/>
    <w:rsid w:val="00FB571A"/>
    <w:rsid w:val="00FD41AC"/>
    <w:rsid w:val="00FE5BC8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C4F"/>
  </w:style>
  <w:style w:type="paragraph" w:styleId="1">
    <w:name w:val="heading 1"/>
    <w:basedOn w:val="a"/>
    <w:next w:val="a"/>
    <w:qFormat/>
    <w:rsid w:val="003F6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47531"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47531"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F47531"/>
    <w:pPr>
      <w:spacing w:after="480"/>
      <w:ind w:firstLine="1134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F55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A6C"/>
  </w:style>
  <w:style w:type="paragraph" w:styleId="a5">
    <w:name w:val="footer"/>
    <w:basedOn w:val="a"/>
    <w:link w:val="a6"/>
    <w:rsid w:val="00F55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5A6C"/>
  </w:style>
  <w:style w:type="paragraph" w:styleId="22">
    <w:name w:val="Body Text 2"/>
    <w:basedOn w:val="a"/>
    <w:link w:val="23"/>
    <w:rsid w:val="008C2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C2CD7"/>
  </w:style>
  <w:style w:type="character" w:styleId="a7">
    <w:name w:val="page number"/>
    <w:basedOn w:val="a0"/>
    <w:rsid w:val="00CF78B8"/>
  </w:style>
  <w:style w:type="table" w:styleId="a8">
    <w:name w:val="Table Grid"/>
    <w:basedOn w:val="a1"/>
    <w:rsid w:val="00FE5B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5761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rsid w:val="00366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664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4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6362E"/>
    <w:pPr>
      <w:ind w:left="709" w:hanging="709"/>
      <w:jc w:val="center"/>
    </w:pPr>
    <w:rPr>
      <w:b/>
      <w:sz w:val="24"/>
    </w:rPr>
  </w:style>
  <w:style w:type="character" w:customStyle="1" w:styleId="ad">
    <w:name w:val="Название Знак"/>
    <w:link w:val="ac"/>
    <w:rsid w:val="0096362E"/>
    <w:rPr>
      <w:b/>
      <w:sz w:val="24"/>
    </w:rPr>
  </w:style>
  <w:style w:type="paragraph" w:customStyle="1" w:styleId="12">
    <w:name w:val="1.2 Название закона"/>
    <w:basedOn w:val="a"/>
    <w:next w:val="a"/>
    <w:rsid w:val="00F60F01"/>
    <w:pPr>
      <w:spacing w:before="1000"/>
      <w:contextualSpacing/>
      <w:jc w:val="center"/>
    </w:pPr>
    <w:rPr>
      <w:b/>
      <w:sz w:val="28"/>
      <w:szCs w:val="24"/>
    </w:rPr>
  </w:style>
  <w:style w:type="paragraph" w:styleId="ae">
    <w:name w:val="List Paragraph"/>
    <w:basedOn w:val="a"/>
    <w:uiPriority w:val="34"/>
    <w:qFormat/>
    <w:rsid w:val="009210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9E66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rsid w:val="003D6EF6"/>
    <w:pPr>
      <w:widowControl w:val="0"/>
      <w:autoSpaceDE w:val="0"/>
      <w:autoSpaceDN w:val="0"/>
      <w:adjustRightInd w:val="0"/>
      <w:spacing w:after="120"/>
    </w:pPr>
  </w:style>
  <w:style w:type="character" w:customStyle="1" w:styleId="af0">
    <w:name w:val="Основной текст Знак"/>
    <w:basedOn w:val="a0"/>
    <w:link w:val="af"/>
    <w:rsid w:val="003D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C4F"/>
  </w:style>
  <w:style w:type="paragraph" w:styleId="1">
    <w:name w:val="heading 1"/>
    <w:basedOn w:val="a"/>
    <w:next w:val="a"/>
    <w:qFormat/>
    <w:rsid w:val="003F6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spacing w:after="480"/>
      <w:ind w:firstLine="1134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F55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A6C"/>
  </w:style>
  <w:style w:type="paragraph" w:styleId="a5">
    <w:name w:val="footer"/>
    <w:basedOn w:val="a"/>
    <w:link w:val="a6"/>
    <w:rsid w:val="00F55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5A6C"/>
  </w:style>
  <w:style w:type="paragraph" w:styleId="22">
    <w:name w:val="Body Text 2"/>
    <w:basedOn w:val="a"/>
    <w:link w:val="23"/>
    <w:rsid w:val="008C2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C2CD7"/>
  </w:style>
  <w:style w:type="character" w:styleId="a7">
    <w:name w:val="page number"/>
    <w:basedOn w:val="a0"/>
    <w:rsid w:val="00CF78B8"/>
  </w:style>
  <w:style w:type="table" w:styleId="a8">
    <w:name w:val="Table Grid"/>
    <w:basedOn w:val="a1"/>
    <w:rsid w:val="00FE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 Знак Знак Знак"/>
    <w:basedOn w:val="a"/>
    <w:rsid w:val="005761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rsid w:val="00366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664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4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6362E"/>
    <w:pPr>
      <w:ind w:left="709" w:hanging="709"/>
      <w:jc w:val="center"/>
    </w:pPr>
    <w:rPr>
      <w:b/>
      <w:sz w:val="24"/>
    </w:rPr>
  </w:style>
  <w:style w:type="character" w:customStyle="1" w:styleId="ad">
    <w:name w:val="Название Знак"/>
    <w:link w:val="ac"/>
    <w:rsid w:val="0096362E"/>
    <w:rPr>
      <w:b/>
      <w:sz w:val="24"/>
    </w:rPr>
  </w:style>
  <w:style w:type="paragraph" w:customStyle="1" w:styleId="12">
    <w:name w:val="1.2 Название закона"/>
    <w:basedOn w:val="a"/>
    <w:next w:val="a"/>
    <w:rsid w:val="00F60F01"/>
    <w:pPr>
      <w:spacing w:before="1000"/>
      <w:contextualSpacing/>
      <w:jc w:val="center"/>
    </w:pPr>
    <w:rPr>
      <w:b/>
      <w:sz w:val="28"/>
      <w:szCs w:val="24"/>
    </w:rPr>
  </w:style>
  <w:style w:type="paragraph" w:styleId="ae">
    <w:name w:val="List Paragraph"/>
    <w:basedOn w:val="a"/>
    <w:uiPriority w:val="34"/>
    <w:qFormat/>
    <w:rsid w:val="009210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9E668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altykova\Application%20Data\Microsoft\&#1064;&#1072;&#1073;&#1083;&#1086;&#1085;&#1099;\pst_ad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6EBA-9A4C-468D-8533-4507C341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pst_adm</Template>
  <TotalTime>1256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2116</CharactersWithSpaces>
  <SharedDoc>false</SharedDoc>
  <HLinks>
    <vt:vector size="114" baseType="variant">
      <vt:variant>
        <vt:i4>7471166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consultantplus://offline/ref=69F4C2CA31648B38AF54319769DCC1B01A948DE7E6F22C9DB20EE31F7213955353B7FB2F75FA3A7AfDmAI</vt:lpwstr>
      </vt:variant>
      <vt:variant>
        <vt:lpwstr/>
      </vt:variant>
      <vt:variant>
        <vt:i4>3145788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consultantplus://offline/ref=66E4BBB4EDA3936CECB50E81A5477EE2DB7C27322E55D0F13028D4D6437C152E33085866D2FF4A12BBYFN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consultantplus://offline/ref=66E4BBB4EDA3936CECB50E81A5477EE2DB7C27322E55D0F13028D4D6437C152E33085866D2FF4A12BBYFN</vt:lpwstr>
      </vt:variant>
      <vt:variant>
        <vt:lpwstr/>
      </vt:variant>
      <vt:variant>
        <vt:i4>6225924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consultantplus://offline/ref=66E4BBB4EDA3936CECB5108CB32B20EED9717F382D55D2A66D778F8B14751F797447012496F24B13BA63D6B2Y8N</vt:lpwstr>
      </vt:variant>
      <vt:variant>
        <vt:lpwstr/>
      </vt:variant>
      <vt:variant>
        <vt:i4>196620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consultantplus://offline/ref=66E4BBB4EDA3936CECB50E81A5477EE2DB7C253C2A53D0F13028D4D643B7YCN</vt:lpwstr>
      </vt:variant>
      <vt:variant>
        <vt:lpwstr/>
      </vt:variant>
      <vt:variant>
        <vt:i4>5111897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3604542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consultantplus://offline/ref=66E4BBB4EDA3936CECB50E81A5477EE2DB7C22302E5ED0F13028D4D6437C152E33085865BDY1N</vt:lpwstr>
      </vt:variant>
      <vt:variant>
        <vt:lpwstr/>
      </vt:variant>
      <vt:variant>
        <vt:i4>3604540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consultantplus://offline/ref=66E4BBB4EDA3936CECB50E81A5477EE2DB7C22302E5ED0F13028D4D6437C152E33085865BDY3N</vt:lpwstr>
      </vt:variant>
      <vt:variant>
        <vt:lpwstr/>
      </vt:variant>
      <vt:variant>
        <vt:i4>5046352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consultantplus://offline/ref=09A31973CF3534ADF83DFBC487838E5E7B703357444DEA9AFB70561218775C938749ABB5AFa9C5H</vt:lpwstr>
      </vt:variant>
      <vt:variant>
        <vt:lpwstr/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3604542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consultantplus://offline/ref=66E4BBB4EDA3936CECB50E81A5477EE2DB7C22302E5ED0F13028D4D6437C152E33085865BDY1N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consultantplus://offline/ref=66E4BBB4EDA3936CECB50E81A5477EE2DB7C22302E5ED0F13028D4D6437C152E33085865BDY3N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consultantplus://offline/ref=09A31973CF3534ADF83DFBC487838E5E7B703357444DEA9AFB70561218775C938749ABB5AFa9C5H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jusaltykova</dc:creator>
  <cp:lastModifiedBy>mtretyakova</cp:lastModifiedBy>
  <cp:revision>47</cp:revision>
  <cp:lastPrinted>2015-07-02T06:10:00Z</cp:lastPrinted>
  <dcterms:created xsi:type="dcterms:W3CDTF">2014-11-25T10:54:00Z</dcterms:created>
  <dcterms:modified xsi:type="dcterms:W3CDTF">2015-07-02T06:46:00Z</dcterms:modified>
</cp:coreProperties>
</file>