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78" w:rsidRPr="00F55A6C" w:rsidRDefault="0068327E" w:rsidP="00BB0E78">
      <w:pPr>
        <w:spacing w:before="240" w:after="120"/>
        <w:ind w:firstLine="142"/>
        <w:jc w:val="center"/>
        <w:outlineLvl w:val="0"/>
      </w:pPr>
      <w:r>
        <w:rPr>
          <w:noProof/>
        </w:rPr>
        <w:drawing>
          <wp:inline distT="0" distB="0" distL="0" distR="0">
            <wp:extent cx="612775" cy="741680"/>
            <wp:effectExtent l="0" t="0" r="0" b="127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78" w:rsidRDefault="00BB0E78" w:rsidP="00777DB5">
      <w:pPr>
        <w:jc w:val="center"/>
        <w:rPr>
          <w:b/>
          <w:sz w:val="28"/>
          <w:lang w:val="en-US"/>
        </w:rPr>
      </w:pPr>
    </w:p>
    <w:p w:rsidR="00BB0E78" w:rsidRDefault="00BB0E78" w:rsidP="00777DB5">
      <w:pPr>
        <w:jc w:val="center"/>
        <w:rPr>
          <w:b/>
          <w:sz w:val="28"/>
          <w:szCs w:val="28"/>
        </w:rPr>
      </w:pPr>
      <w:r w:rsidRPr="00627D65">
        <w:rPr>
          <w:b/>
          <w:sz w:val="28"/>
          <w:szCs w:val="28"/>
        </w:rPr>
        <w:t>Администрация Ненецкого автономного округа</w:t>
      </w:r>
    </w:p>
    <w:p w:rsidR="00AF2DB0" w:rsidRPr="00627D65" w:rsidRDefault="00AF2DB0" w:rsidP="00777DB5">
      <w:pPr>
        <w:jc w:val="center"/>
        <w:rPr>
          <w:b/>
          <w:sz w:val="28"/>
          <w:szCs w:val="28"/>
        </w:rPr>
      </w:pPr>
    </w:p>
    <w:p w:rsidR="00BB0E78" w:rsidRDefault="00BB0E78" w:rsidP="00777DB5">
      <w:pPr>
        <w:jc w:val="center"/>
        <w:rPr>
          <w:b/>
          <w:sz w:val="28"/>
          <w:szCs w:val="28"/>
        </w:rPr>
      </w:pPr>
      <w:r w:rsidRPr="00627D65">
        <w:rPr>
          <w:b/>
          <w:sz w:val="28"/>
          <w:szCs w:val="28"/>
        </w:rPr>
        <w:t>ПОСТАНОВЛЕНИЕ</w:t>
      </w:r>
    </w:p>
    <w:p w:rsidR="00CF7984" w:rsidRDefault="00CF7984" w:rsidP="00777DB5">
      <w:pPr>
        <w:jc w:val="center"/>
        <w:rPr>
          <w:b/>
          <w:sz w:val="28"/>
          <w:szCs w:val="28"/>
        </w:rPr>
      </w:pPr>
    </w:p>
    <w:p w:rsidR="00CF7984" w:rsidRPr="00627D65" w:rsidRDefault="00CF7984" w:rsidP="00777DB5">
      <w:pPr>
        <w:jc w:val="center"/>
        <w:rPr>
          <w:b/>
          <w:sz w:val="28"/>
          <w:szCs w:val="28"/>
        </w:rPr>
      </w:pPr>
    </w:p>
    <w:p w:rsidR="00BB0E78" w:rsidRPr="00627D65" w:rsidRDefault="002214C7" w:rsidP="00777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47B3">
        <w:rPr>
          <w:sz w:val="28"/>
          <w:szCs w:val="28"/>
        </w:rPr>
        <w:t>__</w:t>
      </w:r>
      <w:r w:rsidR="00734569">
        <w:rPr>
          <w:sz w:val="28"/>
          <w:szCs w:val="28"/>
        </w:rPr>
        <w:t xml:space="preserve"> </w:t>
      </w:r>
      <w:r w:rsidR="00773BBC">
        <w:rPr>
          <w:sz w:val="28"/>
          <w:szCs w:val="28"/>
        </w:rPr>
        <w:t>декабря</w:t>
      </w:r>
      <w:r w:rsidR="00777DB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C7E40">
        <w:rPr>
          <w:sz w:val="28"/>
          <w:szCs w:val="28"/>
        </w:rPr>
        <w:t>1</w:t>
      </w:r>
      <w:r w:rsidR="005E5076">
        <w:rPr>
          <w:sz w:val="28"/>
          <w:szCs w:val="28"/>
        </w:rPr>
        <w:t>7</w:t>
      </w:r>
      <w:r w:rsidR="00BC7E40">
        <w:rPr>
          <w:sz w:val="28"/>
          <w:szCs w:val="28"/>
        </w:rPr>
        <w:t xml:space="preserve"> </w:t>
      </w:r>
      <w:r w:rsidR="004B4E80">
        <w:rPr>
          <w:sz w:val="28"/>
          <w:szCs w:val="28"/>
        </w:rPr>
        <w:t xml:space="preserve">г. </w:t>
      </w:r>
      <w:r w:rsidR="00BB0E78" w:rsidRPr="00627D65">
        <w:rPr>
          <w:sz w:val="28"/>
          <w:szCs w:val="28"/>
        </w:rPr>
        <w:t xml:space="preserve">№ </w:t>
      </w:r>
      <w:r w:rsidR="004747B3">
        <w:rPr>
          <w:sz w:val="28"/>
          <w:szCs w:val="28"/>
        </w:rPr>
        <w:t>__</w:t>
      </w:r>
      <w:r w:rsidR="00777DB5">
        <w:rPr>
          <w:sz w:val="28"/>
          <w:szCs w:val="28"/>
        </w:rPr>
        <w:t>-п</w:t>
      </w:r>
    </w:p>
    <w:p w:rsidR="00BB0E78" w:rsidRPr="00627D65" w:rsidRDefault="00BB0E78" w:rsidP="00777DB5">
      <w:pPr>
        <w:jc w:val="center"/>
        <w:rPr>
          <w:sz w:val="28"/>
          <w:szCs w:val="28"/>
        </w:rPr>
      </w:pPr>
      <w:r w:rsidRPr="00627D65">
        <w:rPr>
          <w:sz w:val="28"/>
          <w:szCs w:val="28"/>
        </w:rPr>
        <w:t>г. Нарьян-Мар</w:t>
      </w:r>
    </w:p>
    <w:p w:rsidR="00783220" w:rsidRPr="00627D65" w:rsidRDefault="00783220" w:rsidP="00777DB5">
      <w:pPr>
        <w:jc w:val="center"/>
        <w:rPr>
          <w:sz w:val="28"/>
          <w:szCs w:val="28"/>
        </w:rPr>
      </w:pPr>
    </w:p>
    <w:p w:rsidR="00773BBC" w:rsidRDefault="00773BBC" w:rsidP="00653E8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отдельных вопросах</w:t>
      </w:r>
    </w:p>
    <w:p w:rsidR="00773BBC" w:rsidRDefault="00773BBC" w:rsidP="00653E82">
      <w:pPr>
        <w:pStyle w:val="ConsPlusTitle"/>
        <w:jc w:val="center"/>
        <w:rPr>
          <w:sz w:val="28"/>
          <w:szCs w:val="28"/>
        </w:rPr>
      </w:pPr>
      <w:r w:rsidRPr="00773BBC">
        <w:rPr>
          <w:sz w:val="28"/>
          <w:szCs w:val="28"/>
        </w:rPr>
        <w:t>осуществлен</w:t>
      </w:r>
      <w:r>
        <w:rPr>
          <w:sz w:val="28"/>
          <w:szCs w:val="28"/>
        </w:rPr>
        <w:t>ия приграничного сотрудничества</w:t>
      </w:r>
    </w:p>
    <w:p w:rsidR="00F47807" w:rsidRDefault="00773BBC" w:rsidP="00653E82">
      <w:pPr>
        <w:pStyle w:val="ConsPlusTitle"/>
        <w:jc w:val="center"/>
        <w:rPr>
          <w:sz w:val="28"/>
          <w:szCs w:val="28"/>
        </w:rPr>
      </w:pPr>
      <w:r w:rsidRPr="00773BBC">
        <w:rPr>
          <w:sz w:val="28"/>
          <w:szCs w:val="28"/>
        </w:rPr>
        <w:t xml:space="preserve">в </w:t>
      </w:r>
      <w:r>
        <w:rPr>
          <w:sz w:val="28"/>
          <w:szCs w:val="28"/>
        </w:rPr>
        <w:t>Ненецком автономном округе</w:t>
      </w:r>
    </w:p>
    <w:p w:rsidR="00BB0E78" w:rsidRPr="00921047" w:rsidRDefault="00BB0E78" w:rsidP="00777DB5">
      <w:pPr>
        <w:jc w:val="center"/>
        <w:rPr>
          <w:sz w:val="28"/>
          <w:szCs w:val="28"/>
        </w:rPr>
      </w:pPr>
    </w:p>
    <w:p w:rsidR="00F23DA1" w:rsidRPr="00921047" w:rsidRDefault="00F23DA1" w:rsidP="00777DB5">
      <w:pPr>
        <w:jc w:val="center"/>
        <w:rPr>
          <w:sz w:val="28"/>
          <w:szCs w:val="28"/>
        </w:rPr>
      </w:pPr>
    </w:p>
    <w:p w:rsidR="00F747A8" w:rsidRPr="00F747A8" w:rsidRDefault="00F747A8" w:rsidP="008B12A7">
      <w:pPr>
        <w:ind w:right="-1" w:firstLine="709"/>
        <w:jc w:val="both"/>
        <w:rPr>
          <w:sz w:val="28"/>
          <w:szCs w:val="28"/>
        </w:rPr>
      </w:pPr>
      <w:r w:rsidRPr="00F747A8">
        <w:rPr>
          <w:sz w:val="28"/>
          <w:szCs w:val="28"/>
        </w:rPr>
        <w:t>В соответствии с закон</w:t>
      </w:r>
      <w:r w:rsidR="008B12A7">
        <w:rPr>
          <w:sz w:val="28"/>
          <w:szCs w:val="28"/>
        </w:rPr>
        <w:t>ом</w:t>
      </w:r>
      <w:r w:rsidRPr="00F747A8">
        <w:rPr>
          <w:sz w:val="28"/>
          <w:szCs w:val="28"/>
        </w:rPr>
        <w:t xml:space="preserve"> Ненецкого автономного округа</w:t>
      </w:r>
      <w:r w:rsidR="008B12A7">
        <w:rPr>
          <w:sz w:val="28"/>
          <w:szCs w:val="28"/>
        </w:rPr>
        <w:t xml:space="preserve"> </w:t>
      </w:r>
      <w:r w:rsidRPr="00F747A8">
        <w:rPr>
          <w:sz w:val="28"/>
          <w:szCs w:val="28"/>
        </w:rPr>
        <w:t xml:space="preserve">от </w:t>
      </w:r>
      <w:r w:rsidR="00773BBC">
        <w:rPr>
          <w:sz w:val="28"/>
          <w:szCs w:val="28"/>
        </w:rPr>
        <w:t>23.11</w:t>
      </w:r>
      <w:r w:rsidRPr="00F747A8">
        <w:rPr>
          <w:sz w:val="28"/>
          <w:szCs w:val="28"/>
        </w:rPr>
        <w:t>.20</w:t>
      </w:r>
      <w:r w:rsidR="008B12A7">
        <w:rPr>
          <w:sz w:val="28"/>
          <w:szCs w:val="28"/>
        </w:rPr>
        <w:t>17</w:t>
      </w:r>
      <w:r w:rsidRPr="00F747A8">
        <w:rPr>
          <w:sz w:val="28"/>
          <w:szCs w:val="28"/>
        </w:rPr>
        <w:t xml:space="preserve"> № </w:t>
      </w:r>
      <w:r w:rsidR="00773BBC">
        <w:rPr>
          <w:sz w:val="28"/>
          <w:szCs w:val="28"/>
        </w:rPr>
        <w:t>342</w:t>
      </w:r>
      <w:r w:rsidRPr="00F747A8">
        <w:rPr>
          <w:sz w:val="28"/>
          <w:szCs w:val="28"/>
        </w:rPr>
        <w:t>-оз «</w:t>
      </w:r>
      <w:r w:rsidR="008B12A7" w:rsidRPr="008B12A7">
        <w:rPr>
          <w:sz w:val="28"/>
          <w:szCs w:val="28"/>
        </w:rPr>
        <w:t>О реализации отдельных положений Федерального закона</w:t>
      </w:r>
      <w:r w:rsidR="008B12A7">
        <w:rPr>
          <w:sz w:val="28"/>
          <w:szCs w:val="28"/>
        </w:rPr>
        <w:t xml:space="preserve"> </w:t>
      </w:r>
      <w:r w:rsidR="00773BBC">
        <w:rPr>
          <w:sz w:val="28"/>
          <w:szCs w:val="28"/>
        </w:rPr>
        <w:t xml:space="preserve">        </w:t>
      </w:r>
      <w:r w:rsidR="008B12A7" w:rsidRPr="008B12A7">
        <w:rPr>
          <w:sz w:val="28"/>
          <w:szCs w:val="28"/>
        </w:rPr>
        <w:t>«Об основах приграничного сотрудничества»</w:t>
      </w:r>
      <w:r w:rsidR="008B12A7">
        <w:rPr>
          <w:sz w:val="28"/>
          <w:szCs w:val="28"/>
        </w:rPr>
        <w:t xml:space="preserve"> </w:t>
      </w:r>
      <w:r w:rsidR="008B12A7" w:rsidRPr="008B12A7">
        <w:rPr>
          <w:sz w:val="28"/>
          <w:szCs w:val="28"/>
        </w:rPr>
        <w:t>на территории Ненецкого автономного округа</w:t>
      </w:r>
      <w:r w:rsidRPr="00F747A8">
        <w:rPr>
          <w:sz w:val="28"/>
          <w:szCs w:val="28"/>
        </w:rPr>
        <w:t>»</w:t>
      </w:r>
      <w:r w:rsidR="00792414">
        <w:rPr>
          <w:sz w:val="28"/>
          <w:szCs w:val="28"/>
        </w:rPr>
        <w:t xml:space="preserve"> </w:t>
      </w:r>
      <w:r w:rsidRPr="00F747A8">
        <w:rPr>
          <w:sz w:val="28"/>
          <w:szCs w:val="28"/>
        </w:rPr>
        <w:t>Администрация Ненецкого автономного округа ПОСТАНОВЛЯЕТ:</w:t>
      </w:r>
    </w:p>
    <w:p w:rsidR="00773BBC" w:rsidRDefault="00F747A8" w:rsidP="00F47807">
      <w:pPr>
        <w:ind w:right="-1" w:firstLine="709"/>
        <w:jc w:val="both"/>
        <w:rPr>
          <w:sz w:val="28"/>
          <w:szCs w:val="28"/>
        </w:rPr>
      </w:pPr>
      <w:r w:rsidRPr="00F747A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773BBC" w:rsidRPr="00773BBC">
        <w:rPr>
          <w:sz w:val="28"/>
          <w:szCs w:val="28"/>
        </w:rPr>
        <w:t xml:space="preserve">Определить </w:t>
      </w:r>
      <w:r w:rsidR="00773BBC">
        <w:rPr>
          <w:sz w:val="28"/>
          <w:szCs w:val="28"/>
        </w:rPr>
        <w:t xml:space="preserve">Департамент по взаимодействию с органами местного самоуправления и внешним связям Ненецкого автономного округа </w:t>
      </w:r>
      <w:r w:rsidR="00773BBC" w:rsidRPr="00773BBC">
        <w:rPr>
          <w:sz w:val="28"/>
          <w:szCs w:val="28"/>
        </w:rPr>
        <w:t xml:space="preserve">уполномоченным исполнительным органом государственной власти </w:t>
      </w:r>
      <w:r w:rsidR="00773BBC">
        <w:rPr>
          <w:sz w:val="28"/>
          <w:szCs w:val="28"/>
        </w:rPr>
        <w:t>Ненецкого автономного округа</w:t>
      </w:r>
      <w:r w:rsidR="00773BBC" w:rsidRPr="00773BBC">
        <w:rPr>
          <w:sz w:val="28"/>
          <w:szCs w:val="28"/>
        </w:rPr>
        <w:t xml:space="preserve"> в сфере приграничного сотрудничества </w:t>
      </w:r>
      <w:r w:rsidR="00773BBC">
        <w:rPr>
          <w:sz w:val="28"/>
          <w:szCs w:val="28"/>
        </w:rPr>
        <w:t>Ненецкого автономного округа</w:t>
      </w:r>
      <w:r w:rsidR="00773BBC" w:rsidRPr="00773BBC">
        <w:rPr>
          <w:sz w:val="28"/>
          <w:szCs w:val="28"/>
        </w:rPr>
        <w:t>.</w:t>
      </w:r>
    </w:p>
    <w:p w:rsidR="00653E82" w:rsidRDefault="00773BBC" w:rsidP="00F478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53E82">
        <w:rPr>
          <w:sz w:val="28"/>
          <w:szCs w:val="28"/>
        </w:rPr>
        <w:t>Утвердить:</w:t>
      </w:r>
    </w:p>
    <w:p w:rsidR="00653E82" w:rsidRDefault="00653E82" w:rsidP="00F478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B12A7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B12A7">
        <w:rPr>
          <w:sz w:val="28"/>
          <w:szCs w:val="28"/>
        </w:rPr>
        <w:t xml:space="preserve">к </w:t>
      </w:r>
      <w:r w:rsidRPr="000F7778">
        <w:rPr>
          <w:sz w:val="28"/>
          <w:szCs w:val="28"/>
        </w:rPr>
        <w:t>формирования перечня соглашений о приграничном сотрудничестве Ненецкого автономного округа</w:t>
      </w:r>
      <w:r>
        <w:rPr>
          <w:sz w:val="28"/>
          <w:szCs w:val="28"/>
        </w:rPr>
        <w:t xml:space="preserve"> </w:t>
      </w:r>
      <w:r w:rsidRPr="00F747A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773BBC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653E82" w:rsidRDefault="00773BBC" w:rsidP="00F478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E82">
        <w:rPr>
          <w:sz w:val="28"/>
          <w:szCs w:val="28"/>
        </w:rPr>
        <w:t>) </w:t>
      </w:r>
      <w:r w:rsidR="00653E82" w:rsidRPr="00653E82">
        <w:rPr>
          <w:sz w:val="28"/>
          <w:szCs w:val="28"/>
        </w:rPr>
        <w:t>Порядок формирования муниципальными образованиями Ненецкого автономного округа перечней соглашений о приграничном сотрудничестве муниципальных образований Ненецкого автономного округа с муниципальными образованиями сопредельных государств согласно Приложению</w:t>
      </w:r>
      <w:r w:rsidR="00653E8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3E82">
        <w:rPr>
          <w:sz w:val="28"/>
          <w:szCs w:val="28"/>
        </w:rPr>
        <w:t>;</w:t>
      </w:r>
    </w:p>
    <w:p w:rsidR="00F747A8" w:rsidRDefault="00773BBC" w:rsidP="00F478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82">
        <w:rPr>
          <w:sz w:val="28"/>
          <w:szCs w:val="28"/>
        </w:rPr>
        <w:t>) </w:t>
      </w:r>
      <w:r w:rsidR="00653E82" w:rsidRPr="008B12A7">
        <w:rPr>
          <w:sz w:val="28"/>
          <w:szCs w:val="28"/>
        </w:rPr>
        <w:t>Поряд</w:t>
      </w:r>
      <w:r w:rsidR="00653E82">
        <w:rPr>
          <w:sz w:val="28"/>
          <w:szCs w:val="28"/>
        </w:rPr>
        <w:t>о</w:t>
      </w:r>
      <w:r w:rsidR="00653E82" w:rsidRPr="008B12A7">
        <w:rPr>
          <w:sz w:val="28"/>
          <w:szCs w:val="28"/>
        </w:rPr>
        <w:t xml:space="preserve">к </w:t>
      </w:r>
      <w:r w:rsidR="00653E82" w:rsidRPr="00DD1FB0">
        <w:rPr>
          <w:sz w:val="28"/>
          <w:szCs w:val="28"/>
        </w:rPr>
        <w:t>применения согласительных процедур в случае возникновения разногласий между Администрацией Ненецкого автономного округа и органами местного самоуправления муниципальных образований Ненецкого автономного округа в отношении проект</w:t>
      </w:r>
      <w:r>
        <w:rPr>
          <w:sz w:val="28"/>
          <w:szCs w:val="28"/>
        </w:rPr>
        <w:t>ов</w:t>
      </w:r>
      <w:r w:rsidR="00653E82" w:rsidRPr="00DD1FB0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="00653E82" w:rsidRPr="00DD1FB0">
        <w:rPr>
          <w:sz w:val="28"/>
          <w:szCs w:val="28"/>
        </w:rPr>
        <w:t xml:space="preserve"> о приграничном сотрудничестве муниципальных образований Ненецкого автономного округа с муниципальными образованиями сопредельных государств</w:t>
      </w:r>
      <w:r w:rsidR="00653E82">
        <w:rPr>
          <w:sz w:val="28"/>
          <w:szCs w:val="28"/>
        </w:rPr>
        <w:t xml:space="preserve"> </w:t>
      </w:r>
      <w:r w:rsidR="00653E82" w:rsidRPr="00F747A8">
        <w:rPr>
          <w:sz w:val="28"/>
          <w:szCs w:val="28"/>
        </w:rPr>
        <w:t>согласно Приложению</w:t>
      </w:r>
      <w:r w:rsidR="00653E8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747A8" w:rsidRPr="00F747A8">
        <w:rPr>
          <w:sz w:val="28"/>
          <w:szCs w:val="28"/>
        </w:rPr>
        <w:t>.</w:t>
      </w:r>
    </w:p>
    <w:p w:rsidR="00773BBC" w:rsidRPr="00773BBC" w:rsidRDefault="00773BBC" w:rsidP="00773BB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773BBC">
        <w:rPr>
          <w:sz w:val="28"/>
          <w:szCs w:val="28"/>
        </w:rPr>
        <w:t xml:space="preserve">Рекомендовать органам местного самоуправления </w:t>
      </w:r>
      <w:r w:rsidR="00E056A8">
        <w:rPr>
          <w:sz w:val="28"/>
          <w:szCs w:val="28"/>
        </w:rPr>
        <w:t xml:space="preserve">Ненецкого автономного округа </w:t>
      </w:r>
      <w:r w:rsidRPr="00773BBC">
        <w:rPr>
          <w:sz w:val="28"/>
          <w:szCs w:val="28"/>
        </w:rPr>
        <w:t>обеспечить реализацию мероприятий, предусмотренных установленными порядками.</w:t>
      </w:r>
    </w:p>
    <w:p w:rsidR="00773BBC" w:rsidRPr="00F747A8" w:rsidRDefault="00773BBC" w:rsidP="00773BB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056A8" w:rsidRPr="00E056A8">
        <w:rPr>
          <w:sz w:val="28"/>
          <w:szCs w:val="28"/>
        </w:rPr>
        <w:t>Департамент</w:t>
      </w:r>
      <w:r w:rsidR="00E056A8">
        <w:rPr>
          <w:sz w:val="28"/>
          <w:szCs w:val="28"/>
        </w:rPr>
        <w:t>у</w:t>
      </w:r>
      <w:r w:rsidR="00E056A8" w:rsidRPr="00E056A8">
        <w:rPr>
          <w:sz w:val="28"/>
          <w:szCs w:val="28"/>
        </w:rPr>
        <w:t xml:space="preserve"> по взаимодействию с органами местного самоуправления и внешним связям Ненецкого автономного округа </w:t>
      </w:r>
      <w:r w:rsidRPr="00773BBC">
        <w:rPr>
          <w:sz w:val="28"/>
          <w:szCs w:val="28"/>
        </w:rPr>
        <w:t xml:space="preserve">ежегодно в срок до 1 февраля обеспечить формирование для направления в федеральный орган исполнительной власти, уполномоченный на осуществление функций по выработке государственной политики и нормативно-правовому регулированию в сфере приграничного сотрудничества, перечней соглашений о приграничном сотрудничестве </w:t>
      </w:r>
      <w:r w:rsidR="00E056A8">
        <w:rPr>
          <w:sz w:val="28"/>
          <w:szCs w:val="28"/>
        </w:rPr>
        <w:t>Ненецкого автономного округа</w:t>
      </w:r>
      <w:r w:rsidRPr="00773BBC">
        <w:rPr>
          <w:sz w:val="28"/>
          <w:szCs w:val="28"/>
        </w:rPr>
        <w:t xml:space="preserve"> и муниципальных образований </w:t>
      </w:r>
      <w:r w:rsidR="00E056A8">
        <w:rPr>
          <w:sz w:val="28"/>
          <w:szCs w:val="28"/>
        </w:rPr>
        <w:t>Ненецкого автономного округа</w:t>
      </w:r>
      <w:r w:rsidRPr="00773BBC">
        <w:rPr>
          <w:sz w:val="28"/>
          <w:szCs w:val="28"/>
        </w:rPr>
        <w:t>, в том числе соглашений, утративших силу.</w:t>
      </w:r>
    </w:p>
    <w:p w:rsidR="00627D65" w:rsidRPr="00921047" w:rsidRDefault="00773BBC" w:rsidP="00AA3EE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47A8" w:rsidRPr="00F747A8">
        <w:rPr>
          <w:sz w:val="28"/>
          <w:szCs w:val="28"/>
        </w:rPr>
        <w:t>.</w:t>
      </w:r>
      <w:r w:rsidR="00F747A8">
        <w:rPr>
          <w:sz w:val="28"/>
          <w:szCs w:val="28"/>
        </w:rPr>
        <w:t> </w:t>
      </w:r>
      <w:r w:rsidR="005E5076" w:rsidRPr="005E507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747A8" w:rsidRPr="00F747A8">
        <w:rPr>
          <w:sz w:val="28"/>
          <w:szCs w:val="28"/>
        </w:rPr>
        <w:t>.</w:t>
      </w:r>
    </w:p>
    <w:p w:rsidR="00A87C7B" w:rsidRDefault="00A87C7B" w:rsidP="006F077E">
      <w:pPr>
        <w:ind w:right="-568" w:firstLine="709"/>
        <w:jc w:val="both"/>
        <w:rPr>
          <w:sz w:val="28"/>
          <w:szCs w:val="28"/>
        </w:rPr>
      </w:pPr>
    </w:p>
    <w:p w:rsidR="00F747A8" w:rsidRPr="00921047" w:rsidRDefault="00F747A8" w:rsidP="006F077E">
      <w:pPr>
        <w:ind w:right="-568" w:firstLine="709"/>
        <w:jc w:val="both"/>
        <w:rPr>
          <w:sz w:val="28"/>
          <w:szCs w:val="28"/>
        </w:rPr>
      </w:pPr>
    </w:p>
    <w:p w:rsidR="00A87C7B" w:rsidRPr="00921047" w:rsidRDefault="00A87C7B" w:rsidP="006F077E">
      <w:pPr>
        <w:ind w:right="-568" w:firstLine="709"/>
        <w:jc w:val="both"/>
        <w:rPr>
          <w:sz w:val="28"/>
          <w:szCs w:val="28"/>
        </w:rPr>
      </w:pPr>
    </w:p>
    <w:p w:rsidR="003129F1" w:rsidRDefault="003129F1" w:rsidP="006F077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BB0E78" w:rsidRPr="00921047" w:rsidRDefault="003129F1" w:rsidP="006F077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</w:t>
      </w:r>
      <w:r w:rsidR="00BB0E78" w:rsidRPr="00921047">
        <w:rPr>
          <w:sz w:val="28"/>
          <w:szCs w:val="28"/>
        </w:rPr>
        <w:t>убернатор</w:t>
      </w:r>
      <w:r>
        <w:rPr>
          <w:sz w:val="28"/>
          <w:szCs w:val="28"/>
        </w:rPr>
        <w:t>а</w:t>
      </w:r>
    </w:p>
    <w:p w:rsidR="00BF3700" w:rsidRDefault="00BB0E78" w:rsidP="00A81FB2">
      <w:pPr>
        <w:jc w:val="both"/>
        <w:rPr>
          <w:sz w:val="28"/>
          <w:szCs w:val="28"/>
        </w:rPr>
      </w:pPr>
      <w:r w:rsidRPr="00921047">
        <w:rPr>
          <w:sz w:val="28"/>
          <w:szCs w:val="28"/>
        </w:rPr>
        <w:t xml:space="preserve">Ненецкого автономного округа                 </w:t>
      </w:r>
      <w:r w:rsidR="00777DB5">
        <w:rPr>
          <w:sz w:val="28"/>
          <w:szCs w:val="28"/>
        </w:rPr>
        <w:t xml:space="preserve">   </w:t>
      </w:r>
      <w:r w:rsidRPr="00921047">
        <w:rPr>
          <w:sz w:val="28"/>
          <w:szCs w:val="28"/>
        </w:rPr>
        <w:t xml:space="preserve">  </w:t>
      </w:r>
      <w:r w:rsidR="005B4868">
        <w:rPr>
          <w:sz w:val="28"/>
          <w:szCs w:val="28"/>
        </w:rPr>
        <w:t xml:space="preserve"> </w:t>
      </w:r>
      <w:r w:rsidRPr="00921047">
        <w:rPr>
          <w:sz w:val="28"/>
          <w:szCs w:val="28"/>
        </w:rPr>
        <w:t xml:space="preserve">         </w:t>
      </w:r>
      <w:r w:rsidR="00346A55" w:rsidRPr="00921047">
        <w:rPr>
          <w:sz w:val="28"/>
          <w:szCs w:val="28"/>
        </w:rPr>
        <w:t xml:space="preserve">                  </w:t>
      </w:r>
      <w:r w:rsidR="003129F1">
        <w:rPr>
          <w:sz w:val="28"/>
          <w:szCs w:val="28"/>
        </w:rPr>
        <w:t xml:space="preserve">А.В. </w:t>
      </w:r>
      <w:proofErr w:type="spellStart"/>
      <w:r w:rsidR="003129F1">
        <w:rPr>
          <w:sz w:val="28"/>
          <w:szCs w:val="28"/>
        </w:rPr>
        <w:t>Цыбульский</w:t>
      </w:r>
      <w:proofErr w:type="spellEnd"/>
    </w:p>
    <w:p w:rsidR="00653E82" w:rsidRDefault="00653E82" w:rsidP="00A81FB2">
      <w:pPr>
        <w:jc w:val="both"/>
        <w:rPr>
          <w:sz w:val="28"/>
          <w:szCs w:val="28"/>
        </w:rPr>
      </w:pPr>
    </w:p>
    <w:p w:rsidR="00BF3700" w:rsidRPr="00921047" w:rsidRDefault="00BF3700" w:rsidP="00A81FB2">
      <w:pPr>
        <w:jc w:val="both"/>
        <w:rPr>
          <w:sz w:val="28"/>
          <w:szCs w:val="28"/>
        </w:rPr>
        <w:sectPr w:rsidR="00BF3700" w:rsidRPr="00921047" w:rsidSect="00653E82">
          <w:headerReference w:type="default" r:id="rId10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783220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lastRenderedPageBreak/>
        <w:t>Приложение</w:t>
      </w:r>
      <w:r w:rsidR="00653E82">
        <w:rPr>
          <w:sz w:val="28"/>
          <w:szCs w:val="28"/>
        </w:rPr>
        <w:t xml:space="preserve"> 1</w:t>
      </w:r>
    </w:p>
    <w:p w:rsidR="00783220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к постановлению Администрации</w:t>
      </w:r>
    </w:p>
    <w:p w:rsidR="00783220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Ненецкого автономного округа</w:t>
      </w:r>
    </w:p>
    <w:p w:rsidR="00777DB5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 xml:space="preserve">от </w:t>
      </w:r>
      <w:r w:rsidR="004747B3">
        <w:rPr>
          <w:sz w:val="28"/>
          <w:szCs w:val="28"/>
        </w:rPr>
        <w:t>__</w:t>
      </w:r>
      <w:r w:rsidR="00777DB5" w:rsidRPr="001E3210">
        <w:rPr>
          <w:sz w:val="28"/>
          <w:szCs w:val="28"/>
        </w:rPr>
        <w:t>.</w:t>
      </w:r>
      <w:r w:rsidR="003129F1">
        <w:rPr>
          <w:sz w:val="28"/>
          <w:szCs w:val="28"/>
        </w:rPr>
        <w:t>1</w:t>
      </w:r>
      <w:r w:rsidR="00E056A8">
        <w:rPr>
          <w:sz w:val="28"/>
          <w:szCs w:val="28"/>
        </w:rPr>
        <w:t>2</w:t>
      </w:r>
      <w:r w:rsidR="00777DB5" w:rsidRPr="001E3210">
        <w:rPr>
          <w:sz w:val="28"/>
          <w:szCs w:val="28"/>
        </w:rPr>
        <w:t>.201</w:t>
      </w:r>
      <w:r w:rsidR="005E5076">
        <w:rPr>
          <w:sz w:val="28"/>
          <w:szCs w:val="28"/>
        </w:rPr>
        <w:t>7</w:t>
      </w:r>
      <w:r w:rsidRPr="001E3210">
        <w:rPr>
          <w:sz w:val="28"/>
          <w:szCs w:val="28"/>
        </w:rPr>
        <w:t xml:space="preserve"> №</w:t>
      </w:r>
      <w:r w:rsidR="00BC7E40" w:rsidRPr="001E3210">
        <w:rPr>
          <w:sz w:val="28"/>
          <w:szCs w:val="28"/>
        </w:rPr>
        <w:t xml:space="preserve"> </w:t>
      </w:r>
      <w:r w:rsidR="004747B3">
        <w:rPr>
          <w:sz w:val="28"/>
          <w:szCs w:val="28"/>
        </w:rPr>
        <w:t>__</w:t>
      </w:r>
      <w:r w:rsidR="00777DB5" w:rsidRPr="001E3210">
        <w:rPr>
          <w:sz w:val="28"/>
          <w:szCs w:val="28"/>
        </w:rPr>
        <w:t>-п</w:t>
      </w:r>
    </w:p>
    <w:p w:rsidR="00783220" w:rsidRPr="0043467C" w:rsidRDefault="00783220" w:rsidP="00E056A8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«</w:t>
      </w:r>
      <w:r w:rsidR="00E056A8" w:rsidRPr="00E056A8">
        <w:rPr>
          <w:sz w:val="28"/>
          <w:szCs w:val="28"/>
        </w:rPr>
        <w:t>Об отдельных вопросах</w:t>
      </w:r>
      <w:r w:rsidR="00E056A8">
        <w:rPr>
          <w:sz w:val="28"/>
          <w:szCs w:val="28"/>
        </w:rPr>
        <w:t xml:space="preserve"> </w:t>
      </w:r>
      <w:r w:rsidR="00E056A8" w:rsidRPr="00E056A8">
        <w:rPr>
          <w:sz w:val="28"/>
          <w:szCs w:val="28"/>
        </w:rPr>
        <w:t>осуществления приграничного сотрудничества</w:t>
      </w:r>
      <w:r w:rsidR="00E056A8">
        <w:rPr>
          <w:sz w:val="28"/>
          <w:szCs w:val="28"/>
        </w:rPr>
        <w:t xml:space="preserve"> </w:t>
      </w:r>
      <w:r w:rsidR="00E056A8" w:rsidRPr="00E056A8">
        <w:rPr>
          <w:sz w:val="28"/>
          <w:szCs w:val="28"/>
        </w:rPr>
        <w:t>в Ненецком автономном округе</w:t>
      </w:r>
      <w:r w:rsidR="00B53656" w:rsidRPr="0043467C">
        <w:rPr>
          <w:sz w:val="28"/>
          <w:szCs w:val="28"/>
        </w:rPr>
        <w:t>»</w:t>
      </w:r>
    </w:p>
    <w:p w:rsidR="00E710A8" w:rsidRPr="001E3210" w:rsidRDefault="00E710A8" w:rsidP="00921047">
      <w:pPr>
        <w:ind w:left="4678"/>
        <w:jc w:val="both"/>
        <w:rPr>
          <w:sz w:val="28"/>
          <w:szCs w:val="28"/>
        </w:rPr>
      </w:pPr>
    </w:p>
    <w:p w:rsidR="00921047" w:rsidRPr="001E3210" w:rsidRDefault="00921047" w:rsidP="00921047">
      <w:pPr>
        <w:ind w:left="4678"/>
        <w:jc w:val="both"/>
        <w:rPr>
          <w:sz w:val="28"/>
          <w:szCs w:val="28"/>
        </w:rPr>
      </w:pPr>
    </w:p>
    <w:p w:rsidR="0062639C" w:rsidRPr="001E3210" w:rsidRDefault="0062639C" w:rsidP="00921047">
      <w:pPr>
        <w:ind w:left="4678"/>
        <w:jc w:val="both"/>
        <w:rPr>
          <w:sz w:val="28"/>
          <w:szCs w:val="28"/>
        </w:rPr>
      </w:pPr>
    </w:p>
    <w:p w:rsidR="0062639C" w:rsidRPr="001E3210" w:rsidRDefault="0062639C" w:rsidP="00921047">
      <w:pPr>
        <w:ind w:left="4678"/>
        <w:jc w:val="both"/>
        <w:rPr>
          <w:sz w:val="28"/>
          <w:szCs w:val="28"/>
        </w:rPr>
      </w:pP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3129F1">
        <w:rPr>
          <w:b/>
          <w:bCs/>
          <w:sz w:val="28"/>
          <w:szCs w:val="28"/>
        </w:rPr>
        <w:t>Порядок формирования</w:t>
      </w:r>
    </w:p>
    <w:p w:rsidR="00653E82" w:rsidRPr="000F7778" w:rsidRDefault="00E056A8" w:rsidP="00653E82">
      <w:pPr>
        <w:ind w:right="-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53E82" w:rsidRPr="000F7778">
        <w:rPr>
          <w:b/>
          <w:bCs/>
          <w:sz w:val="28"/>
          <w:szCs w:val="28"/>
        </w:rPr>
        <w:t>еречня</w:t>
      </w:r>
      <w:r>
        <w:rPr>
          <w:b/>
          <w:bCs/>
          <w:sz w:val="28"/>
          <w:szCs w:val="28"/>
        </w:rPr>
        <w:t xml:space="preserve"> </w:t>
      </w:r>
      <w:r w:rsidR="00653E82" w:rsidRPr="000F7778">
        <w:rPr>
          <w:b/>
          <w:bCs/>
          <w:sz w:val="28"/>
          <w:szCs w:val="28"/>
        </w:rPr>
        <w:t>соглашений о приграничном сотрудничестве</w:t>
      </w:r>
    </w:p>
    <w:p w:rsidR="00653E82" w:rsidRDefault="00653E82" w:rsidP="00653E82">
      <w:pPr>
        <w:ind w:right="-396"/>
        <w:jc w:val="center"/>
        <w:rPr>
          <w:sz w:val="28"/>
          <w:szCs w:val="28"/>
        </w:rPr>
      </w:pPr>
      <w:r w:rsidRPr="000F7778">
        <w:rPr>
          <w:b/>
          <w:bCs/>
          <w:sz w:val="28"/>
          <w:szCs w:val="28"/>
        </w:rPr>
        <w:t>Ненецкого автономного округа</w:t>
      </w:r>
    </w:p>
    <w:p w:rsidR="00653E82" w:rsidRDefault="00653E82" w:rsidP="00653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E82" w:rsidRPr="001E3210" w:rsidRDefault="00653E82" w:rsidP="00653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6A8" w:rsidRPr="00E056A8" w:rsidRDefault="00653E82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098D">
        <w:rPr>
          <w:sz w:val="28"/>
          <w:szCs w:val="28"/>
        </w:rPr>
        <w:t>. </w:t>
      </w:r>
      <w:r w:rsidR="00E056A8" w:rsidRPr="00E056A8">
        <w:rPr>
          <w:sz w:val="28"/>
          <w:szCs w:val="28"/>
        </w:rPr>
        <w:t xml:space="preserve">Настоящий порядок определяет правила формирования исполнительным органом государственной власти </w:t>
      </w:r>
      <w:r w:rsidR="00E056A8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 xml:space="preserve">, уполномоченным в сфере приграничного сотрудничества, перечня соглашений о приграничном сотрудничестве </w:t>
      </w:r>
      <w:r w:rsidR="00E056A8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>.</w:t>
      </w:r>
    </w:p>
    <w:p w:rsidR="00E056A8" w:rsidRPr="00E056A8" w:rsidRDefault="00E056A8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056A8">
        <w:rPr>
          <w:sz w:val="28"/>
          <w:szCs w:val="28"/>
        </w:rPr>
        <w:t>Перечень соглашений о приграничном сотрудничестве Ненецкого автономного округа включает в себя все соглашения о приграничном сотрудничестве, заключенные исполнительными органами государственной власти Ненецкого автономного округа, в том числе соглашения, утратившие силу.</w:t>
      </w:r>
    </w:p>
    <w:p w:rsidR="00E056A8" w:rsidRPr="00E056A8" w:rsidRDefault="00E056A8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056A8">
        <w:rPr>
          <w:sz w:val="28"/>
          <w:szCs w:val="28"/>
        </w:rPr>
        <w:t>В перечень соглашений о приграничном сотрудничестве Ненецкого автономного округа включаются следующие сведения: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056A8" w:rsidRPr="00E056A8">
        <w:rPr>
          <w:sz w:val="28"/>
          <w:szCs w:val="28"/>
        </w:rPr>
        <w:t>наименование соглашения;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056A8" w:rsidRPr="00E056A8">
        <w:rPr>
          <w:sz w:val="28"/>
          <w:szCs w:val="28"/>
        </w:rPr>
        <w:t>наименование сторон соглашения;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056A8" w:rsidRPr="00E056A8">
        <w:rPr>
          <w:sz w:val="28"/>
          <w:szCs w:val="28"/>
        </w:rPr>
        <w:t>дата подписания соглашения;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E056A8" w:rsidRPr="00E056A8">
        <w:rPr>
          <w:sz w:val="28"/>
          <w:szCs w:val="28"/>
        </w:rPr>
        <w:t>дата и номер государственной регистрации соглашения;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E056A8" w:rsidRPr="00E056A8">
        <w:rPr>
          <w:sz w:val="28"/>
          <w:szCs w:val="28"/>
        </w:rPr>
        <w:t>сведения о внесении изменений и дополнений в соглашение либо о прекращении действия соглашения;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E056A8" w:rsidRPr="00E056A8">
        <w:rPr>
          <w:sz w:val="28"/>
          <w:szCs w:val="28"/>
        </w:rPr>
        <w:t>при необходимости иные сведения.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056A8" w:rsidRPr="00E056A8">
        <w:rPr>
          <w:sz w:val="28"/>
          <w:szCs w:val="28"/>
        </w:rPr>
        <w:t xml:space="preserve">Подлинники соглашений о приграничном сотрудничестве </w:t>
      </w:r>
      <w:r w:rsidRPr="00835A9B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 xml:space="preserve">хранятся в исполнительных органах государственной власти </w:t>
      </w:r>
      <w:r w:rsidRPr="00835A9B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 xml:space="preserve">, заключивших соглашение. Подлинники соглашений о приграничном сотрудничестве </w:t>
      </w:r>
      <w:r w:rsidRPr="00835A9B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 xml:space="preserve">, заключенных от имени </w:t>
      </w:r>
      <w:r>
        <w:rPr>
          <w:sz w:val="28"/>
          <w:szCs w:val="28"/>
        </w:rPr>
        <w:t xml:space="preserve">Администрации </w:t>
      </w:r>
      <w:r w:rsidRPr="00835A9B">
        <w:rPr>
          <w:sz w:val="28"/>
          <w:szCs w:val="28"/>
        </w:rPr>
        <w:t xml:space="preserve">Ненецкого </w:t>
      </w:r>
      <w:r w:rsidRPr="00F5658F">
        <w:rPr>
          <w:sz w:val="28"/>
          <w:szCs w:val="28"/>
        </w:rPr>
        <w:t>автономного округа</w:t>
      </w:r>
      <w:r w:rsidR="00E056A8" w:rsidRPr="00F5658F">
        <w:rPr>
          <w:sz w:val="28"/>
          <w:szCs w:val="28"/>
        </w:rPr>
        <w:t xml:space="preserve">, хранятся </w:t>
      </w:r>
      <w:r w:rsidR="00F5658F" w:rsidRPr="00F5658F">
        <w:rPr>
          <w:sz w:val="28"/>
          <w:szCs w:val="28"/>
        </w:rPr>
        <w:t>в Аппарате Администрации Ненецкого автономного округа</w:t>
      </w:r>
      <w:r w:rsidR="00E056A8" w:rsidRPr="00F5658F">
        <w:rPr>
          <w:sz w:val="28"/>
          <w:szCs w:val="28"/>
        </w:rPr>
        <w:t>.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056A8" w:rsidRPr="00E056A8">
        <w:rPr>
          <w:sz w:val="28"/>
          <w:szCs w:val="28"/>
        </w:rPr>
        <w:t xml:space="preserve">Исполнительные органы государственной власти </w:t>
      </w:r>
      <w:r w:rsidRPr="00835A9B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 xml:space="preserve">ежегодно в срок до 31 декабря представляют в исполнительный орган государственной власти </w:t>
      </w:r>
      <w:r w:rsidRPr="00835A9B">
        <w:rPr>
          <w:sz w:val="28"/>
          <w:szCs w:val="28"/>
        </w:rPr>
        <w:t xml:space="preserve">Ненецкого автономного </w:t>
      </w:r>
      <w:r w:rsidRPr="00835A9B">
        <w:rPr>
          <w:sz w:val="28"/>
          <w:szCs w:val="28"/>
        </w:rPr>
        <w:lastRenderedPageBreak/>
        <w:t>округа</w:t>
      </w:r>
      <w:r w:rsidR="00E056A8" w:rsidRPr="00E056A8">
        <w:rPr>
          <w:sz w:val="28"/>
          <w:szCs w:val="28"/>
        </w:rPr>
        <w:t xml:space="preserve">, уполномоченный в сфере приграничного сотрудничества, информацию о соглашениях о приграничном сотрудничестве, заключенных от имени исполнительных органов государственной власти </w:t>
      </w:r>
      <w:r w:rsidRPr="00835A9B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>, за истекший год в соответствии с п</w:t>
      </w:r>
      <w:r>
        <w:rPr>
          <w:sz w:val="28"/>
          <w:szCs w:val="28"/>
        </w:rPr>
        <w:t>унктом</w:t>
      </w:r>
      <w:r w:rsidR="00E056A8" w:rsidRPr="00E056A8">
        <w:rPr>
          <w:sz w:val="28"/>
          <w:szCs w:val="28"/>
        </w:rPr>
        <w:t xml:space="preserve"> 3 настоящего </w:t>
      </w:r>
      <w:r>
        <w:rPr>
          <w:sz w:val="28"/>
          <w:szCs w:val="28"/>
        </w:rPr>
        <w:t>П</w:t>
      </w:r>
      <w:r w:rsidR="00E056A8" w:rsidRPr="00E056A8">
        <w:rPr>
          <w:sz w:val="28"/>
          <w:szCs w:val="28"/>
        </w:rPr>
        <w:t>орядка, включая соглашения, утратившие силу, а также заверенные копии таких соглашений.</w:t>
      </w:r>
    </w:p>
    <w:p w:rsidR="00653E82" w:rsidRPr="00644551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056A8" w:rsidRPr="00E056A8">
        <w:rPr>
          <w:sz w:val="28"/>
          <w:szCs w:val="28"/>
        </w:rPr>
        <w:t xml:space="preserve">Исполнительный орган государственной власти </w:t>
      </w:r>
      <w:r w:rsidRPr="00835A9B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 xml:space="preserve">, уполномоченный в сфере приграничного сотрудничества, на основании поступившей информации формирует перечень соглашений о приграничном сотрудничестве </w:t>
      </w:r>
      <w:r w:rsidRPr="00835A9B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>, в том числе соглашений, утративших силу.</w:t>
      </w: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58F" w:rsidRDefault="00F5658F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Pr="001E3210" w:rsidRDefault="00653E82" w:rsidP="00653E8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773BBC">
        <w:rPr>
          <w:sz w:val="28"/>
          <w:szCs w:val="28"/>
        </w:rPr>
        <w:t>2</w:t>
      </w:r>
    </w:p>
    <w:p w:rsidR="00653E82" w:rsidRPr="001E3210" w:rsidRDefault="00653E82" w:rsidP="00653E8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к постановлению Администрации</w:t>
      </w:r>
    </w:p>
    <w:p w:rsidR="00653E82" w:rsidRPr="001E3210" w:rsidRDefault="00653E82" w:rsidP="00653E8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Ненецкого автономного округа</w:t>
      </w:r>
    </w:p>
    <w:p w:rsidR="00E056A8" w:rsidRPr="001E3210" w:rsidRDefault="00E056A8" w:rsidP="00E056A8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1E32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E321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E3210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Pr="001E3210">
        <w:rPr>
          <w:sz w:val="28"/>
          <w:szCs w:val="28"/>
        </w:rPr>
        <w:t>-п</w:t>
      </w:r>
    </w:p>
    <w:p w:rsidR="00E056A8" w:rsidRPr="0043467C" w:rsidRDefault="00E056A8" w:rsidP="00E056A8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«</w:t>
      </w:r>
      <w:r w:rsidRPr="00E056A8">
        <w:rPr>
          <w:sz w:val="28"/>
          <w:szCs w:val="28"/>
        </w:rPr>
        <w:t>Об отдельных вопросах</w:t>
      </w:r>
      <w:r>
        <w:rPr>
          <w:sz w:val="28"/>
          <w:szCs w:val="28"/>
        </w:rPr>
        <w:t xml:space="preserve"> </w:t>
      </w:r>
      <w:r w:rsidRPr="00E056A8">
        <w:rPr>
          <w:sz w:val="28"/>
          <w:szCs w:val="28"/>
        </w:rPr>
        <w:t>осуществления приграничного сотрудничества</w:t>
      </w:r>
      <w:r>
        <w:rPr>
          <w:sz w:val="28"/>
          <w:szCs w:val="28"/>
        </w:rPr>
        <w:t xml:space="preserve"> </w:t>
      </w:r>
      <w:r w:rsidRPr="00E056A8">
        <w:rPr>
          <w:sz w:val="28"/>
          <w:szCs w:val="28"/>
        </w:rPr>
        <w:t>в Ненецком автономном округе</w:t>
      </w:r>
      <w:r w:rsidRPr="0043467C">
        <w:rPr>
          <w:sz w:val="28"/>
          <w:szCs w:val="28"/>
        </w:rPr>
        <w:t>»</w:t>
      </w:r>
    </w:p>
    <w:p w:rsidR="00653E82" w:rsidRPr="001E3210" w:rsidRDefault="00653E82" w:rsidP="00653E82">
      <w:pPr>
        <w:ind w:left="4678"/>
        <w:jc w:val="both"/>
        <w:rPr>
          <w:sz w:val="28"/>
          <w:szCs w:val="28"/>
        </w:rPr>
      </w:pPr>
    </w:p>
    <w:p w:rsidR="00653E82" w:rsidRPr="001E3210" w:rsidRDefault="00653E82" w:rsidP="00653E82">
      <w:pPr>
        <w:ind w:left="4678"/>
        <w:jc w:val="both"/>
        <w:rPr>
          <w:sz w:val="28"/>
          <w:szCs w:val="28"/>
        </w:rPr>
      </w:pPr>
    </w:p>
    <w:p w:rsidR="00653E82" w:rsidRPr="001E3210" w:rsidRDefault="00653E82" w:rsidP="00653E82">
      <w:pPr>
        <w:ind w:left="4678"/>
        <w:jc w:val="both"/>
        <w:rPr>
          <w:sz w:val="28"/>
          <w:szCs w:val="28"/>
        </w:rPr>
      </w:pPr>
    </w:p>
    <w:p w:rsidR="00653E82" w:rsidRPr="001E3210" w:rsidRDefault="00653E82" w:rsidP="00653E82">
      <w:pPr>
        <w:ind w:left="4678"/>
        <w:jc w:val="both"/>
        <w:rPr>
          <w:sz w:val="28"/>
          <w:szCs w:val="28"/>
        </w:rPr>
      </w:pP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3129F1">
        <w:rPr>
          <w:b/>
          <w:bCs/>
          <w:sz w:val="28"/>
          <w:szCs w:val="28"/>
        </w:rPr>
        <w:t>Порядок формирования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3129F1">
        <w:rPr>
          <w:b/>
          <w:bCs/>
          <w:sz w:val="28"/>
          <w:szCs w:val="28"/>
        </w:rPr>
        <w:t>муниципальными образованиями Ненецкого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3129F1">
        <w:rPr>
          <w:b/>
          <w:bCs/>
          <w:sz w:val="28"/>
          <w:szCs w:val="28"/>
        </w:rPr>
        <w:t>автономного</w:t>
      </w:r>
      <w:r>
        <w:rPr>
          <w:b/>
          <w:bCs/>
          <w:sz w:val="28"/>
          <w:szCs w:val="28"/>
        </w:rPr>
        <w:t xml:space="preserve"> </w:t>
      </w:r>
      <w:r w:rsidRPr="003129F1">
        <w:rPr>
          <w:b/>
          <w:bCs/>
          <w:sz w:val="28"/>
          <w:szCs w:val="28"/>
        </w:rPr>
        <w:t>округа перечней соглашений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3129F1">
        <w:rPr>
          <w:b/>
          <w:bCs/>
          <w:sz w:val="28"/>
          <w:szCs w:val="28"/>
        </w:rPr>
        <w:t>о приграничном</w:t>
      </w:r>
      <w:r>
        <w:rPr>
          <w:b/>
          <w:bCs/>
          <w:sz w:val="28"/>
          <w:szCs w:val="28"/>
        </w:rPr>
        <w:t xml:space="preserve"> </w:t>
      </w:r>
      <w:r w:rsidRPr="003129F1">
        <w:rPr>
          <w:b/>
          <w:bCs/>
          <w:sz w:val="28"/>
          <w:szCs w:val="28"/>
        </w:rPr>
        <w:t>сотрудничестве муниципальных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3129F1">
        <w:rPr>
          <w:b/>
          <w:bCs/>
          <w:sz w:val="28"/>
          <w:szCs w:val="28"/>
        </w:rPr>
        <w:t>образований</w:t>
      </w:r>
      <w:r>
        <w:rPr>
          <w:b/>
          <w:bCs/>
          <w:sz w:val="28"/>
          <w:szCs w:val="28"/>
        </w:rPr>
        <w:t xml:space="preserve"> </w:t>
      </w:r>
      <w:r w:rsidRPr="003129F1">
        <w:rPr>
          <w:b/>
          <w:bCs/>
          <w:sz w:val="28"/>
          <w:szCs w:val="28"/>
        </w:rPr>
        <w:t>Ненецкого автономного округа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3129F1">
        <w:rPr>
          <w:b/>
          <w:bCs/>
          <w:sz w:val="28"/>
          <w:szCs w:val="28"/>
        </w:rPr>
        <w:t>с муниципальными</w:t>
      </w:r>
      <w:r>
        <w:rPr>
          <w:b/>
          <w:bCs/>
          <w:sz w:val="28"/>
          <w:szCs w:val="28"/>
        </w:rPr>
        <w:t xml:space="preserve"> </w:t>
      </w:r>
      <w:r w:rsidRPr="003129F1">
        <w:rPr>
          <w:b/>
          <w:bCs/>
          <w:sz w:val="28"/>
          <w:szCs w:val="28"/>
        </w:rPr>
        <w:t>образованиями</w:t>
      </w:r>
    </w:p>
    <w:p w:rsidR="00653E82" w:rsidRDefault="00653E82" w:rsidP="00653E82">
      <w:pPr>
        <w:ind w:right="-396"/>
        <w:jc w:val="center"/>
        <w:rPr>
          <w:sz w:val="28"/>
          <w:szCs w:val="28"/>
        </w:rPr>
      </w:pPr>
      <w:r w:rsidRPr="003129F1">
        <w:rPr>
          <w:b/>
          <w:bCs/>
          <w:sz w:val="28"/>
          <w:szCs w:val="28"/>
        </w:rPr>
        <w:t>сопредельных государств</w:t>
      </w:r>
    </w:p>
    <w:p w:rsidR="00653E82" w:rsidRDefault="00653E82" w:rsidP="00653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E82" w:rsidRPr="001E3210" w:rsidRDefault="00653E82" w:rsidP="00653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6A8" w:rsidRPr="00E056A8" w:rsidRDefault="00653E82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098D">
        <w:rPr>
          <w:sz w:val="28"/>
          <w:szCs w:val="28"/>
        </w:rPr>
        <w:t>. </w:t>
      </w:r>
      <w:r w:rsidR="00E056A8" w:rsidRPr="00E056A8">
        <w:rPr>
          <w:sz w:val="28"/>
          <w:szCs w:val="28"/>
        </w:rPr>
        <w:t xml:space="preserve">Настоящий порядок определяет правила формирования муниципальными образованиями </w:t>
      </w:r>
      <w:r w:rsidR="00835A9B" w:rsidRPr="00835A9B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 xml:space="preserve">перечней соглашений о приграничном сотрудничестве муниципальных образований </w:t>
      </w:r>
      <w:r w:rsidR="00835A9B" w:rsidRPr="00835A9B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>с муниципальными образованиями сопредельных государств.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056A8" w:rsidRPr="00E056A8">
        <w:rPr>
          <w:sz w:val="28"/>
          <w:szCs w:val="28"/>
        </w:rPr>
        <w:t xml:space="preserve">Перечень соглашений о приграничном сотрудничестве муниципальных образований </w:t>
      </w:r>
      <w:r w:rsidRPr="00835A9B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 xml:space="preserve">с муниципальными образованиями сопредельных государств включает в себя все соглашения, заключаемые органами местного самоуправления муниципальных образований </w:t>
      </w:r>
      <w:r w:rsidRPr="00835A9B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>с муниципальными образованиями сопредельных государств, в том числе соглашения, утратившие силу.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56A8" w:rsidRPr="00E056A8">
        <w:rPr>
          <w:sz w:val="28"/>
          <w:szCs w:val="28"/>
        </w:rPr>
        <w:t xml:space="preserve">В перечень соглашений о приграничном сотрудничестве муниципальных образований </w:t>
      </w:r>
      <w:r w:rsidRPr="00835A9B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>включаются следующие сведения: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056A8" w:rsidRPr="00E056A8">
        <w:rPr>
          <w:sz w:val="28"/>
          <w:szCs w:val="28"/>
        </w:rPr>
        <w:t>наименование соглашения;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056A8" w:rsidRPr="00E056A8">
        <w:rPr>
          <w:sz w:val="28"/>
          <w:szCs w:val="28"/>
        </w:rPr>
        <w:t>наименование сторон соглашения;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056A8" w:rsidRPr="00E056A8">
        <w:rPr>
          <w:sz w:val="28"/>
          <w:szCs w:val="28"/>
        </w:rPr>
        <w:t>дата подписания соглашения;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056A8" w:rsidRPr="00E056A8">
        <w:rPr>
          <w:sz w:val="28"/>
          <w:szCs w:val="28"/>
        </w:rPr>
        <w:t>дата и номер регистрации соглашения;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E056A8" w:rsidRPr="00E056A8">
        <w:rPr>
          <w:sz w:val="28"/>
          <w:szCs w:val="28"/>
        </w:rPr>
        <w:t>сведения о внесении изменений и дополнений в соглашение либо о прекращении действия соглашения;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E056A8" w:rsidRPr="00E056A8">
        <w:rPr>
          <w:sz w:val="28"/>
          <w:szCs w:val="28"/>
        </w:rPr>
        <w:t>при необходимости иные сведения.</w:t>
      </w:r>
    </w:p>
    <w:p w:rsidR="00E056A8" w:rsidRPr="00E056A8" w:rsidRDefault="00E056A8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8">
        <w:rPr>
          <w:sz w:val="28"/>
          <w:szCs w:val="28"/>
        </w:rPr>
        <w:t>4.</w:t>
      </w:r>
      <w:r w:rsidR="00835A9B">
        <w:rPr>
          <w:sz w:val="28"/>
          <w:szCs w:val="28"/>
        </w:rPr>
        <w:t> </w:t>
      </w:r>
      <w:r w:rsidRPr="00E056A8">
        <w:rPr>
          <w:sz w:val="28"/>
          <w:szCs w:val="28"/>
        </w:rPr>
        <w:t xml:space="preserve">Подлинники соглашений о приграничном сотрудничестве муниципальных образований </w:t>
      </w:r>
      <w:r w:rsidR="00835A9B" w:rsidRPr="00835A9B">
        <w:rPr>
          <w:sz w:val="28"/>
          <w:szCs w:val="28"/>
        </w:rPr>
        <w:t xml:space="preserve">Ненецкого автономного округа </w:t>
      </w:r>
      <w:r w:rsidRPr="00E056A8">
        <w:rPr>
          <w:sz w:val="28"/>
          <w:szCs w:val="28"/>
        </w:rPr>
        <w:t xml:space="preserve">хранятся в </w:t>
      </w:r>
      <w:r w:rsidRPr="00E056A8">
        <w:rPr>
          <w:sz w:val="28"/>
          <w:szCs w:val="28"/>
        </w:rPr>
        <w:lastRenderedPageBreak/>
        <w:t xml:space="preserve">органах местного самоуправления соответствующих муниципальных образований </w:t>
      </w:r>
      <w:r w:rsidR="00835A9B" w:rsidRPr="00835A9B">
        <w:rPr>
          <w:sz w:val="28"/>
          <w:szCs w:val="28"/>
        </w:rPr>
        <w:t>Ненецкого автономного округа</w:t>
      </w:r>
      <w:r w:rsidRPr="00E056A8">
        <w:rPr>
          <w:sz w:val="28"/>
          <w:szCs w:val="28"/>
        </w:rPr>
        <w:t>.</w:t>
      </w:r>
    </w:p>
    <w:p w:rsidR="00E056A8" w:rsidRPr="00E056A8" w:rsidRDefault="00835A9B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056A8" w:rsidRPr="00E056A8">
        <w:rPr>
          <w:sz w:val="28"/>
          <w:szCs w:val="28"/>
        </w:rPr>
        <w:t xml:space="preserve">Органы местного самоуправления </w:t>
      </w:r>
      <w:r w:rsidRPr="00835A9B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 xml:space="preserve">ежегодно в срок до 15 января представляют в исполнительный орган государственной власти </w:t>
      </w:r>
      <w:r w:rsidRPr="00835A9B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 xml:space="preserve">, уполномоченный в сфере приграничного сотрудничества, информацию о соглашениях о приграничном сотрудничестве, заключенных муниципальными образованиями </w:t>
      </w:r>
      <w:r w:rsidRPr="00835A9B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>, за истекший год в соответствии с п</w:t>
      </w:r>
      <w:r w:rsidR="00602D69">
        <w:rPr>
          <w:sz w:val="28"/>
          <w:szCs w:val="28"/>
        </w:rPr>
        <w:t>унктом</w:t>
      </w:r>
      <w:r w:rsidR="00E056A8" w:rsidRPr="00E056A8">
        <w:rPr>
          <w:sz w:val="28"/>
          <w:szCs w:val="28"/>
        </w:rPr>
        <w:t xml:space="preserve"> 3 настоящего </w:t>
      </w:r>
      <w:r w:rsidR="00602D69">
        <w:rPr>
          <w:sz w:val="28"/>
          <w:szCs w:val="28"/>
        </w:rPr>
        <w:t>П</w:t>
      </w:r>
      <w:r w:rsidR="00E056A8" w:rsidRPr="00E056A8">
        <w:rPr>
          <w:sz w:val="28"/>
          <w:szCs w:val="28"/>
        </w:rPr>
        <w:t>орядка, включая соглашения, утратившие силу.</w:t>
      </w:r>
    </w:p>
    <w:p w:rsidR="00653E82" w:rsidRPr="00644551" w:rsidRDefault="00602D69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056A8" w:rsidRPr="00E056A8">
        <w:rPr>
          <w:sz w:val="28"/>
          <w:szCs w:val="28"/>
        </w:rPr>
        <w:t xml:space="preserve">Исполнительный орган государственной власти </w:t>
      </w:r>
      <w:r w:rsidRPr="00602D69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 xml:space="preserve">, уполномоченный в сфере приграничного сотрудничества, на основании представленных перечней соглашений формирует сводный перечень соглашений о приграничном сотрудничестве муниципальных образований </w:t>
      </w:r>
      <w:r w:rsidRPr="00602D69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>, в том числе соглашений, утративших силу.</w:t>
      </w: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Pr="001E3210" w:rsidRDefault="00653E82" w:rsidP="00653E8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773BBC">
        <w:rPr>
          <w:sz w:val="28"/>
          <w:szCs w:val="28"/>
        </w:rPr>
        <w:t>3</w:t>
      </w:r>
    </w:p>
    <w:p w:rsidR="00653E82" w:rsidRPr="001E3210" w:rsidRDefault="00653E82" w:rsidP="00653E8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к постановлению Администрации</w:t>
      </w:r>
    </w:p>
    <w:p w:rsidR="00653E82" w:rsidRPr="001E3210" w:rsidRDefault="00653E82" w:rsidP="00653E8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Ненецкого автономного округа</w:t>
      </w:r>
    </w:p>
    <w:p w:rsidR="00E056A8" w:rsidRPr="001E3210" w:rsidRDefault="00E056A8" w:rsidP="00E056A8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1E32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E321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E3210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Pr="001E3210">
        <w:rPr>
          <w:sz w:val="28"/>
          <w:szCs w:val="28"/>
        </w:rPr>
        <w:t>-п</w:t>
      </w:r>
    </w:p>
    <w:p w:rsidR="00E056A8" w:rsidRPr="0043467C" w:rsidRDefault="00E056A8" w:rsidP="00E056A8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«</w:t>
      </w:r>
      <w:r w:rsidRPr="00E056A8">
        <w:rPr>
          <w:sz w:val="28"/>
          <w:szCs w:val="28"/>
        </w:rPr>
        <w:t>Об отдельных вопросах</w:t>
      </w:r>
      <w:r>
        <w:rPr>
          <w:sz w:val="28"/>
          <w:szCs w:val="28"/>
        </w:rPr>
        <w:t xml:space="preserve"> </w:t>
      </w:r>
      <w:r w:rsidRPr="00E056A8">
        <w:rPr>
          <w:sz w:val="28"/>
          <w:szCs w:val="28"/>
        </w:rPr>
        <w:t>осуществления приграничного сотрудничества</w:t>
      </w:r>
      <w:r>
        <w:rPr>
          <w:sz w:val="28"/>
          <w:szCs w:val="28"/>
        </w:rPr>
        <w:t xml:space="preserve"> </w:t>
      </w:r>
      <w:r w:rsidRPr="00E056A8">
        <w:rPr>
          <w:sz w:val="28"/>
          <w:szCs w:val="28"/>
        </w:rPr>
        <w:t>в Ненецком автономном округе</w:t>
      </w:r>
      <w:r w:rsidRPr="0043467C">
        <w:rPr>
          <w:sz w:val="28"/>
          <w:szCs w:val="28"/>
        </w:rPr>
        <w:t>»</w:t>
      </w:r>
    </w:p>
    <w:p w:rsidR="00653E82" w:rsidRPr="001E3210" w:rsidRDefault="00653E82" w:rsidP="00653E82">
      <w:pPr>
        <w:ind w:left="4678"/>
        <w:jc w:val="both"/>
        <w:rPr>
          <w:sz w:val="28"/>
          <w:szCs w:val="28"/>
        </w:rPr>
      </w:pPr>
    </w:p>
    <w:p w:rsidR="00653E82" w:rsidRPr="001E3210" w:rsidRDefault="00653E82" w:rsidP="00653E82">
      <w:pPr>
        <w:ind w:left="4678"/>
        <w:jc w:val="both"/>
        <w:rPr>
          <w:sz w:val="28"/>
          <w:szCs w:val="28"/>
        </w:rPr>
      </w:pPr>
    </w:p>
    <w:p w:rsidR="00653E82" w:rsidRPr="001E3210" w:rsidRDefault="00653E82" w:rsidP="00653E82">
      <w:pPr>
        <w:ind w:left="4678"/>
        <w:jc w:val="both"/>
        <w:rPr>
          <w:sz w:val="28"/>
          <w:szCs w:val="28"/>
        </w:rPr>
      </w:pPr>
    </w:p>
    <w:p w:rsidR="00653E82" w:rsidRPr="001E3210" w:rsidRDefault="00653E82" w:rsidP="00653E82">
      <w:pPr>
        <w:ind w:left="4678"/>
        <w:jc w:val="both"/>
        <w:rPr>
          <w:sz w:val="28"/>
          <w:szCs w:val="28"/>
        </w:rPr>
      </w:pP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3129F1">
        <w:rPr>
          <w:b/>
          <w:bCs/>
          <w:sz w:val="28"/>
          <w:szCs w:val="28"/>
        </w:rPr>
        <w:t xml:space="preserve">Порядок </w:t>
      </w:r>
      <w:r w:rsidRPr="00DD1FB0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>менения согласительных процедур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DD1FB0">
        <w:rPr>
          <w:b/>
          <w:bCs/>
          <w:sz w:val="28"/>
          <w:szCs w:val="28"/>
        </w:rPr>
        <w:t xml:space="preserve">в случае </w:t>
      </w:r>
      <w:r>
        <w:rPr>
          <w:b/>
          <w:bCs/>
          <w:sz w:val="28"/>
          <w:szCs w:val="28"/>
        </w:rPr>
        <w:t>возникновения разногласий между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DD1FB0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ей Ненецкого автономного округа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DD1FB0">
        <w:rPr>
          <w:b/>
          <w:bCs/>
          <w:sz w:val="28"/>
          <w:szCs w:val="28"/>
        </w:rPr>
        <w:t>и органами местного</w:t>
      </w:r>
      <w:r>
        <w:rPr>
          <w:b/>
          <w:bCs/>
          <w:sz w:val="28"/>
          <w:szCs w:val="28"/>
        </w:rPr>
        <w:t xml:space="preserve"> самоуправления муниципальных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DD1FB0">
        <w:rPr>
          <w:b/>
          <w:bCs/>
          <w:sz w:val="28"/>
          <w:szCs w:val="28"/>
        </w:rPr>
        <w:t>образован</w:t>
      </w:r>
      <w:r>
        <w:rPr>
          <w:b/>
          <w:bCs/>
          <w:sz w:val="28"/>
          <w:szCs w:val="28"/>
        </w:rPr>
        <w:t>ий Ненецкого автономного округа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DD1FB0">
        <w:rPr>
          <w:b/>
          <w:bCs/>
          <w:sz w:val="28"/>
          <w:szCs w:val="28"/>
        </w:rPr>
        <w:t>в отношении пр</w:t>
      </w:r>
      <w:r>
        <w:rPr>
          <w:b/>
          <w:bCs/>
          <w:sz w:val="28"/>
          <w:szCs w:val="28"/>
        </w:rPr>
        <w:t>оект</w:t>
      </w:r>
      <w:r w:rsidR="00773BBC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соглашени</w:t>
      </w:r>
      <w:r w:rsidR="00773BB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о приграничном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DD1FB0">
        <w:rPr>
          <w:b/>
          <w:bCs/>
          <w:sz w:val="28"/>
          <w:szCs w:val="28"/>
        </w:rPr>
        <w:t>сотруднич</w:t>
      </w:r>
      <w:r>
        <w:rPr>
          <w:b/>
          <w:bCs/>
          <w:sz w:val="28"/>
          <w:szCs w:val="28"/>
        </w:rPr>
        <w:t>естве муниципальных образований</w:t>
      </w:r>
    </w:p>
    <w:p w:rsidR="00653E82" w:rsidRDefault="00653E82" w:rsidP="00653E82">
      <w:pPr>
        <w:ind w:right="-396"/>
        <w:jc w:val="center"/>
        <w:rPr>
          <w:b/>
          <w:bCs/>
          <w:sz w:val="28"/>
          <w:szCs w:val="28"/>
        </w:rPr>
      </w:pPr>
      <w:r w:rsidRPr="00DD1FB0">
        <w:rPr>
          <w:b/>
          <w:bCs/>
          <w:sz w:val="28"/>
          <w:szCs w:val="28"/>
        </w:rPr>
        <w:t>Ненецкого авто</w:t>
      </w:r>
      <w:r>
        <w:rPr>
          <w:b/>
          <w:bCs/>
          <w:sz w:val="28"/>
          <w:szCs w:val="28"/>
        </w:rPr>
        <w:t>номного округа с муниципальными</w:t>
      </w:r>
    </w:p>
    <w:p w:rsidR="00653E82" w:rsidRDefault="00653E82" w:rsidP="00653E82">
      <w:pPr>
        <w:ind w:right="-396"/>
        <w:jc w:val="center"/>
        <w:rPr>
          <w:sz w:val="28"/>
          <w:szCs w:val="28"/>
        </w:rPr>
      </w:pPr>
      <w:r w:rsidRPr="00DD1FB0">
        <w:rPr>
          <w:b/>
          <w:bCs/>
          <w:sz w:val="28"/>
          <w:szCs w:val="28"/>
        </w:rPr>
        <w:t>образованиями сопредельных государств</w:t>
      </w:r>
    </w:p>
    <w:p w:rsidR="00653E82" w:rsidRDefault="00653E82" w:rsidP="00653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E82" w:rsidRPr="001E3210" w:rsidRDefault="00653E82" w:rsidP="00653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6A8" w:rsidRPr="00E056A8" w:rsidRDefault="00653E82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56A8" w:rsidRPr="00E056A8">
        <w:rPr>
          <w:sz w:val="28"/>
          <w:szCs w:val="28"/>
        </w:rPr>
        <w:t xml:space="preserve">Настоящий порядок определяет правила проведения согласительных процедур в случае возникновения разногласий между </w:t>
      </w:r>
      <w:r w:rsidR="00602D69">
        <w:rPr>
          <w:sz w:val="28"/>
          <w:szCs w:val="28"/>
        </w:rPr>
        <w:t xml:space="preserve">Администрацией </w:t>
      </w:r>
      <w:r w:rsidR="00602D69" w:rsidRPr="00602D69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 xml:space="preserve">и органами местного самоуправления муниципальных образований </w:t>
      </w:r>
      <w:r w:rsidR="00602D69" w:rsidRPr="00602D69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 xml:space="preserve">в отношении проектов соглашений о приграничном сотрудничестве муниципальных образований </w:t>
      </w:r>
      <w:r w:rsidR="00602D69" w:rsidRPr="00602D69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>с муниципальными образованиями сопредельных государств.</w:t>
      </w:r>
    </w:p>
    <w:p w:rsidR="00E056A8" w:rsidRPr="00E056A8" w:rsidRDefault="00602D69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056A8" w:rsidRPr="00E056A8">
        <w:rPr>
          <w:sz w:val="28"/>
          <w:szCs w:val="28"/>
        </w:rPr>
        <w:t xml:space="preserve">До заключения соглашения о приграничном сотрудничестве муниципального образования проект соглашения о приграничном сотрудничестве муниципального образования (далее - проект соглашения) представляется соответствующим органом местного самоуправления в исполнительный орган государственной власти </w:t>
      </w:r>
      <w:r w:rsidRPr="00602D69">
        <w:rPr>
          <w:sz w:val="28"/>
          <w:szCs w:val="28"/>
        </w:rPr>
        <w:t>Ненецкого автономного округа</w:t>
      </w:r>
      <w:r w:rsidR="00E056A8" w:rsidRPr="00E056A8">
        <w:rPr>
          <w:sz w:val="28"/>
          <w:szCs w:val="28"/>
        </w:rPr>
        <w:t>, уполномоченный в сфере приграничного сотрудничества (далее - уполномоченный орган).</w:t>
      </w:r>
    </w:p>
    <w:p w:rsidR="00E056A8" w:rsidRPr="00E056A8" w:rsidRDefault="00602D69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56A8" w:rsidRPr="00E056A8">
        <w:rPr>
          <w:sz w:val="28"/>
          <w:szCs w:val="28"/>
        </w:rPr>
        <w:t xml:space="preserve">В течение 20 рабочих дней со дня поступления проекта соглашения уполномоченный орган рассматривает проект соглашения и готовит предложения </w:t>
      </w:r>
      <w:r>
        <w:rPr>
          <w:sz w:val="28"/>
          <w:szCs w:val="28"/>
        </w:rPr>
        <w:t xml:space="preserve">Администрации </w:t>
      </w:r>
      <w:r w:rsidRPr="00602D69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>о согласовании заключения соглашения о приграничном сотрудничестве муниципального образования либо информирует орган местного самоуправления муниципального образования, его разработавший, о наличии замечаний и (или) предложений к проекту соглашения.</w:t>
      </w:r>
    </w:p>
    <w:p w:rsidR="00E056A8" w:rsidRPr="00E056A8" w:rsidRDefault="00602D69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056A8" w:rsidRPr="00E056A8">
        <w:rPr>
          <w:sz w:val="28"/>
          <w:szCs w:val="28"/>
        </w:rPr>
        <w:t xml:space="preserve">При наличии замечаний к проекту соглашения муниципальному </w:t>
      </w:r>
      <w:r w:rsidR="00E056A8" w:rsidRPr="00E056A8">
        <w:rPr>
          <w:sz w:val="28"/>
          <w:szCs w:val="28"/>
        </w:rPr>
        <w:lastRenderedPageBreak/>
        <w:t>образованию, его разработавшему, дается возможность доработать проект соглашения с учетом замечаний и вновь направить его на рассмотрение в уполномоченный орган.</w:t>
      </w:r>
    </w:p>
    <w:p w:rsidR="00E056A8" w:rsidRPr="00E056A8" w:rsidRDefault="00602D69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056A8" w:rsidRPr="00E056A8">
        <w:rPr>
          <w:sz w:val="28"/>
          <w:szCs w:val="28"/>
        </w:rPr>
        <w:t xml:space="preserve">В случае несогласия органов местного самоуправления муниципальных образований </w:t>
      </w:r>
      <w:r w:rsidRPr="00602D69">
        <w:rPr>
          <w:sz w:val="28"/>
          <w:szCs w:val="28"/>
        </w:rPr>
        <w:t xml:space="preserve">Ненецкого автономного округа </w:t>
      </w:r>
      <w:r w:rsidR="00E056A8" w:rsidRPr="00E056A8">
        <w:rPr>
          <w:sz w:val="28"/>
          <w:szCs w:val="28"/>
        </w:rPr>
        <w:t>с замечаниями уполномоченн</w:t>
      </w:r>
      <w:r w:rsidR="00F5658F">
        <w:rPr>
          <w:sz w:val="28"/>
          <w:szCs w:val="28"/>
        </w:rPr>
        <w:t>ого</w:t>
      </w:r>
      <w:r w:rsidR="00E056A8" w:rsidRPr="00E056A8">
        <w:rPr>
          <w:sz w:val="28"/>
          <w:szCs w:val="28"/>
        </w:rPr>
        <w:t xml:space="preserve"> орган</w:t>
      </w:r>
      <w:r w:rsidR="00F5658F">
        <w:rPr>
          <w:sz w:val="28"/>
          <w:szCs w:val="28"/>
        </w:rPr>
        <w:t>а</w:t>
      </w:r>
      <w:r w:rsidR="00E056A8" w:rsidRPr="00E056A8">
        <w:rPr>
          <w:sz w:val="28"/>
          <w:szCs w:val="28"/>
        </w:rPr>
        <w:t xml:space="preserve"> по результатам рассмотрения проекта соглашения, и невозможности урегулирования данного вопроса в рабочем порядке</w:t>
      </w:r>
      <w:r w:rsidR="00F5658F">
        <w:rPr>
          <w:sz w:val="28"/>
          <w:szCs w:val="28"/>
        </w:rPr>
        <w:t>,</w:t>
      </w:r>
      <w:r w:rsidR="00E056A8" w:rsidRPr="00E056A8">
        <w:rPr>
          <w:sz w:val="28"/>
          <w:szCs w:val="28"/>
        </w:rPr>
        <w:t xml:space="preserve"> вопрос о возникших разногласиях выносится на обсуждение </w:t>
      </w:r>
      <w:r w:rsidRPr="00602D69">
        <w:rPr>
          <w:sz w:val="28"/>
          <w:szCs w:val="28"/>
        </w:rPr>
        <w:t>согласительн</w:t>
      </w:r>
      <w:r>
        <w:rPr>
          <w:sz w:val="28"/>
          <w:szCs w:val="28"/>
        </w:rPr>
        <w:t>ой</w:t>
      </w:r>
      <w:r w:rsidRPr="00602D6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и, создаваемой </w:t>
      </w:r>
      <w:r w:rsidRPr="00602D69">
        <w:rPr>
          <w:sz w:val="28"/>
          <w:szCs w:val="28"/>
        </w:rPr>
        <w:t>по решению Администрации Ненецкого автономного округа, в состав которой входят представители заинтересованных сторон</w:t>
      </w:r>
      <w:r w:rsidR="00E056A8" w:rsidRPr="00E056A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E056A8" w:rsidRPr="00E056A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согласительная комиссия</w:t>
      </w:r>
      <w:r w:rsidR="00E056A8" w:rsidRPr="00E056A8">
        <w:rPr>
          <w:sz w:val="28"/>
          <w:szCs w:val="28"/>
        </w:rPr>
        <w:t>).</w:t>
      </w:r>
    </w:p>
    <w:p w:rsidR="00653E82" w:rsidRPr="00644551" w:rsidRDefault="00602D69" w:rsidP="00E0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056A8" w:rsidRPr="00E056A8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согласительной комиссией</w:t>
      </w:r>
      <w:r w:rsidR="00E056A8" w:rsidRPr="00E056A8">
        <w:rPr>
          <w:sz w:val="28"/>
          <w:szCs w:val="28"/>
        </w:rPr>
        <w:t xml:space="preserve"> решения о правомочности замечаний уполномоченн</w:t>
      </w:r>
      <w:r w:rsidR="00F5658F">
        <w:rPr>
          <w:sz w:val="28"/>
          <w:szCs w:val="28"/>
        </w:rPr>
        <w:t>ого</w:t>
      </w:r>
      <w:r w:rsidR="00E056A8" w:rsidRPr="00E056A8">
        <w:rPr>
          <w:sz w:val="28"/>
          <w:szCs w:val="28"/>
        </w:rPr>
        <w:t xml:space="preserve"> орган</w:t>
      </w:r>
      <w:r w:rsidR="00F5658F">
        <w:rPr>
          <w:sz w:val="28"/>
          <w:szCs w:val="28"/>
        </w:rPr>
        <w:t>а</w:t>
      </w:r>
      <w:bookmarkStart w:id="0" w:name="_GoBack"/>
      <w:bookmarkEnd w:id="0"/>
      <w:r w:rsidR="00E056A8" w:rsidRPr="00E056A8">
        <w:rPr>
          <w:sz w:val="28"/>
          <w:szCs w:val="28"/>
        </w:rPr>
        <w:t xml:space="preserve"> по результатам рассмотрения проекта соглашения, в орган местного самоуправления муниципального образования, разработавший проект соглашения, уполномоченным органом направляется заключение о необходимости доработать документ или невозможности его согласования.</w:t>
      </w: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Default="00653E82" w:rsidP="00653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2" w:rsidRPr="001E3210" w:rsidRDefault="00653E82" w:rsidP="00F747A8">
      <w:pPr>
        <w:tabs>
          <w:tab w:val="left" w:pos="3828"/>
          <w:tab w:val="left" w:pos="5529"/>
        </w:tabs>
        <w:jc w:val="center"/>
        <w:rPr>
          <w:sz w:val="28"/>
          <w:szCs w:val="28"/>
        </w:rPr>
      </w:pPr>
      <w:r w:rsidRPr="001E3210">
        <w:rPr>
          <w:sz w:val="28"/>
          <w:szCs w:val="28"/>
        </w:rPr>
        <w:t>________</w:t>
      </w:r>
    </w:p>
    <w:sectPr w:rsidR="00653E82" w:rsidRPr="001E3210" w:rsidSect="00F747A8">
      <w:pgSz w:w="11907" w:h="16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4C" w:rsidRDefault="00A7464C" w:rsidP="00F55A6C">
      <w:r>
        <w:separator/>
      </w:r>
    </w:p>
  </w:endnote>
  <w:endnote w:type="continuationSeparator" w:id="0">
    <w:p w:rsidR="00A7464C" w:rsidRDefault="00A7464C" w:rsidP="00F5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4C" w:rsidRDefault="00A7464C" w:rsidP="00F55A6C">
      <w:r>
        <w:separator/>
      </w:r>
    </w:p>
  </w:footnote>
  <w:footnote w:type="continuationSeparator" w:id="0">
    <w:p w:rsidR="00A7464C" w:rsidRDefault="00A7464C" w:rsidP="00F5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7538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658F">
      <w:rPr>
        <w:noProof/>
      </w:rPr>
      <w:t>6</w:t>
    </w:r>
    <w:r>
      <w:rPr>
        <w:noProof/>
      </w:rPr>
      <w:fldChar w:fldCharType="end"/>
    </w:r>
  </w:p>
  <w:p w:rsidR="00753861" w:rsidRDefault="007538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4B4"/>
    <w:multiLevelType w:val="hybridMultilevel"/>
    <w:tmpl w:val="540CCB1C"/>
    <w:lvl w:ilvl="0" w:tplc="5DE219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0967572E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CC6C64"/>
    <w:multiLevelType w:val="hybridMultilevel"/>
    <w:tmpl w:val="9656F464"/>
    <w:lvl w:ilvl="0" w:tplc="A14E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172B0885"/>
    <w:multiLevelType w:val="hybridMultilevel"/>
    <w:tmpl w:val="D436A124"/>
    <w:lvl w:ilvl="0" w:tplc="002E543C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1A5A2267"/>
    <w:multiLevelType w:val="hybridMultilevel"/>
    <w:tmpl w:val="6A0811BE"/>
    <w:lvl w:ilvl="0" w:tplc="508ECEE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313A79"/>
    <w:multiLevelType w:val="hybridMultilevel"/>
    <w:tmpl w:val="A3A8CCC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343431"/>
    <w:multiLevelType w:val="hybridMultilevel"/>
    <w:tmpl w:val="16C6F114"/>
    <w:lvl w:ilvl="0" w:tplc="6966EDE0">
      <w:start w:val="13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4E3"/>
    <w:multiLevelType w:val="hybridMultilevel"/>
    <w:tmpl w:val="05ECA094"/>
    <w:lvl w:ilvl="0" w:tplc="057E21E0">
      <w:start w:val="1"/>
      <w:numFmt w:val="decimal"/>
      <w:lvlText w:val="%1."/>
      <w:lvlJc w:val="left"/>
      <w:pPr>
        <w:ind w:left="123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>
    <w:nsid w:val="1F763326"/>
    <w:multiLevelType w:val="hybridMultilevel"/>
    <w:tmpl w:val="ECD2F99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64568D2"/>
    <w:multiLevelType w:val="hybridMultilevel"/>
    <w:tmpl w:val="50F0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4F8F"/>
    <w:multiLevelType w:val="hybridMultilevel"/>
    <w:tmpl w:val="4F722A1A"/>
    <w:lvl w:ilvl="0" w:tplc="15E0A1F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8F1EB4"/>
    <w:multiLevelType w:val="hybridMultilevel"/>
    <w:tmpl w:val="1B70E9A2"/>
    <w:lvl w:ilvl="0" w:tplc="CA6AF5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A7310D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F4A710B"/>
    <w:multiLevelType w:val="hybridMultilevel"/>
    <w:tmpl w:val="E2AEB69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17E6163"/>
    <w:multiLevelType w:val="hybridMultilevel"/>
    <w:tmpl w:val="69344D16"/>
    <w:lvl w:ilvl="0" w:tplc="2C4A8FDC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CAC42C9"/>
    <w:multiLevelType w:val="hybridMultilevel"/>
    <w:tmpl w:val="AE22D7AC"/>
    <w:lvl w:ilvl="0" w:tplc="62CEDED8">
      <w:start w:val="13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417C7D3E"/>
    <w:multiLevelType w:val="hybridMultilevel"/>
    <w:tmpl w:val="B10A3820"/>
    <w:lvl w:ilvl="0" w:tplc="091E2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6456F8"/>
    <w:multiLevelType w:val="hybridMultilevel"/>
    <w:tmpl w:val="74C639B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C510E58"/>
    <w:multiLevelType w:val="hybridMultilevel"/>
    <w:tmpl w:val="233874CA"/>
    <w:lvl w:ilvl="0" w:tplc="E9AE3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C77F18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D5256D5"/>
    <w:multiLevelType w:val="hybridMultilevel"/>
    <w:tmpl w:val="874AA5A2"/>
    <w:lvl w:ilvl="0" w:tplc="AB1494F2">
      <w:start w:val="1"/>
      <w:numFmt w:val="decimal"/>
      <w:lvlText w:val="%1."/>
      <w:lvlJc w:val="left"/>
      <w:pPr>
        <w:ind w:left="11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>
    <w:nsid w:val="5D9021F5"/>
    <w:multiLevelType w:val="hybridMultilevel"/>
    <w:tmpl w:val="D436A124"/>
    <w:lvl w:ilvl="0" w:tplc="002E543C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3">
    <w:nsid w:val="63323515"/>
    <w:multiLevelType w:val="hybridMultilevel"/>
    <w:tmpl w:val="28AC944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63BF5D5C"/>
    <w:multiLevelType w:val="hybridMultilevel"/>
    <w:tmpl w:val="D208252E"/>
    <w:lvl w:ilvl="0" w:tplc="0FFA28B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533641"/>
    <w:multiLevelType w:val="hybridMultilevel"/>
    <w:tmpl w:val="AAF650F4"/>
    <w:lvl w:ilvl="0" w:tplc="94D4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DD3BE0"/>
    <w:multiLevelType w:val="hybridMultilevel"/>
    <w:tmpl w:val="CC2E83A8"/>
    <w:lvl w:ilvl="0" w:tplc="B3A665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D4D71A2"/>
    <w:multiLevelType w:val="hybridMultilevel"/>
    <w:tmpl w:val="636476C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8">
    <w:nsid w:val="70391516"/>
    <w:multiLevelType w:val="hybridMultilevel"/>
    <w:tmpl w:val="85FEEDB6"/>
    <w:lvl w:ilvl="0" w:tplc="CA6AF5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23D6A44"/>
    <w:multiLevelType w:val="hybridMultilevel"/>
    <w:tmpl w:val="58E81F82"/>
    <w:lvl w:ilvl="0" w:tplc="44B64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F30866"/>
    <w:multiLevelType w:val="hybridMultilevel"/>
    <w:tmpl w:val="DB56ED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8BC04E4"/>
    <w:multiLevelType w:val="hybridMultilevel"/>
    <w:tmpl w:val="60A2A8B0"/>
    <w:lvl w:ilvl="0" w:tplc="5668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126950"/>
    <w:multiLevelType w:val="hybridMultilevel"/>
    <w:tmpl w:val="F1B8C726"/>
    <w:lvl w:ilvl="0" w:tplc="CA6AF57C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D9D4D33"/>
    <w:multiLevelType w:val="hybridMultilevel"/>
    <w:tmpl w:val="CE9CB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0"/>
  </w:num>
  <w:num w:numId="5">
    <w:abstractNumId w:val="4"/>
  </w:num>
  <w:num w:numId="6">
    <w:abstractNumId w:val="25"/>
  </w:num>
  <w:num w:numId="7">
    <w:abstractNumId w:val="31"/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29"/>
  </w:num>
  <w:num w:numId="13">
    <w:abstractNumId w:val="24"/>
  </w:num>
  <w:num w:numId="14">
    <w:abstractNumId w:val="15"/>
  </w:num>
  <w:num w:numId="15">
    <w:abstractNumId w:val="30"/>
  </w:num>
  <w:num w:numId="16">
    <w:abstractNumId w:val="33"/>
  </w:num>
  <w:num w:numId="17">
    <w:abstractNumId w:val="12"/>
  </w:num>
  <w:num w:numId="18">
    <w:abstractNumId w:val="19"/>
  </w:num>
  <w:num w:numId="19">
    <w:abstractNumId w:val="26"/>
  </w:num>
  <w:num w:numId="20">
    <w:abstractNumId w:val="5"/>
  </w:num>
  <w:num w:numId="21">
    <w:abstractNumId w:val="32"/>
  </w:num>
  <w:num w:numId="22">
    <w:abstractNumId w:val="27"/>
  </w:num>
  <w:num w:numId="23">
    <w:abstractNumId w:val="6"/>
  </w:num>
  <w:num w:numId="24">
    <w:abstractNumId w:val="23"/>
  </w:num>
  <w:num w:numId="25">
    <w:abstractNumId w:val="16"/>
  </w:num>
  <w:num w:numId="26">
    <w:abstractNumId w:val="7"/>
  </w:num>
  <w:num w:numId="27">
    <w:abstractNumId w:val="28"/>
  </w:num>
  <w:num w:numId="28">
    <w:abstractNumId w:val="14"/>
  </w:num>
  <w:num w:numId="29">
    <w:abstractNumId w:val="1"/>
  </w:num>
  <w:num w:numId="30">
    <w:abstractNumId w:val="13"/>
  </w:num>
  <w:num w:numId="31">
    <w:abstractNumId w:val="20"/>
  </w:num>
  <w:num w:numId="32">
    <w:abstractNumId w:val="9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287"/>
    <w:rsid w:val="000135B0"/>
    <w:rsid w:val="000206CA"/>
    <w:rsid w:val="000219F7"/>
    <w:rsid w:val="00024B74"/>
    <w:rsid w:val="00061BCF"/>
    <w:rsid w:val="0006393B"/>
    <w:rsid w:val="0006631F"/>
    <w:rsid w:val="0007112E"/>
    <w:rsid w:val="00086D30"/>
    <w:rsid w:val="000872CD"/>
    <w:rsid w:val="00090C4F"/>
    <w:rsid w:val="000A158A"/>
    <w:rsid w:val="000A6974"/>
    <w:rsid w:val="000A7A44"/>
    <w:rsid w:val="000B147A"/>
    <w:rsid w:val="000B4104"/>
    <w:rsid w:val="000B622F"/>
    <w:rsid w:val="000C0217"/>
    <w:rsid w:val="000C11FD"/>
    <w:rsid w:val="000C32BA"/>
    <w:rsid w:val="000C6420"/>
    <w:rsid w:val="000C6B41"/>
    <w:rsid w:val="000D01E9"/>
    <w:rsid w:val="000D23E2"/>
    <w:rsid w:val="000D738C"/>
    <w:rsid w:val="000E1ABD"/>
    <w:rsid w:val="000E5593"/>
    <w:rsid w:val="000E7BA5"/>
    <w:rsid w:val="000F0926"/>
    <w:rsid w:val="000F186F"/>
    <w:rsid w:val="000F1A7D"/>
    <w:rsid w:val="000F44FD"/>
    <w:rsid w:val="00105B6E"/>
    <w:rsid w:val="001071AF"/>
    <w:rsid w:val="00110147"/>
    <w:rsid w:val="0011113F"/>
    <w:rsid w:val="0012415B"/>
    <w:rsid w:val="00131430"/>
    <w:rsid w:val="0013765E"/>
    <w:rsid w:val="0014487C"/>
    <w:rsid w:val="00151627"/>
    <w:rsid w:val="001562FA"/>
    <w:rsid w:val="00163083"/>
    <w:rsid w:val="00166FD6"/>
    <w:rsid w:val="00174833"/>
    <w:rsid w:val="00183E78"/>
    <w:rsid w:val="00186B29"/>
    <w:rsid w:val="00193565"/>
    <w:rsid w:val="00196CB4"/>
    <w:rsid w:val="0019714D"/>
    <w:rsid w:val="001A31D2"/>
    <w:rsid w:val="001A4498"/>
    <w:rsid w:val="001A6C4F"/>
    <w:rsid w:val="001B48F8"/>
    <w:rsid w:val="001B5BD8"/>
    <w:rsid w:val="001C16F5"/>
    <w:rsid w:val="001C17F2"/>
    <w:rsid w:val="001D0F81"/>
    <w:rsid w:val="001D5306"/>
    <w:rsid w:val="001E3210"/>
    <w:rsid w:val="001E5E60"/>
    <w:rsid w:val="001E7E6A"/>
    <w:rsid w:val="00202D5D"/>
    <w:rsid w:val="002207CE"/>
    <w:rsid w:val="002214C7"/>
    <w:rsid w:val="00221ABD"/>
    <w:rsid w:val="0022695A"/>
    <w:rsid w:val="002371CD"/>
    <w:rsid w:val="0025033F"/>
    <w:rsid w:val="002505F3"/>
    <w:rsid w:val="002560FC"/>
    <w:rsid w:val="00260C26"/>
    <w:rsid w:val="002616DC"/>
    <w:rsid w:val="002635C4"/>
    <w:rsid w:val="002650DB"/>
    <w:rsid w:val="0027001A"/>
    <w:rsid w:val="00274518"/>
    <w:rsid w:val="002763BC"/>
    <w:rsid w:val="00280234"/>
    <w:rsid w:val="00281FBB"/>
    <w:rsid w:val="00283814"/>
    <w:rsid w:val="00287DC4"/>
    <w:rsid w:val="002931FE"/>
    <w:rsid w:val="00294AA4"/>
    <w:rsid w:val="002A4164"/>
    <w:rsid w:val="002A5A4A"/>
    <w:rsid w:val="002B17BD"/>
    <w:rsid w:val="002C25CE"/>
    <w:rsid w:val="002C3DFC"/>
    <w:rsid w:val="002C5B83"/>
    <w:rsid w:val="002D4159"/>
    <w:rsid w:val="002E197F"/>
    <w:rsid w:val="002E4482"/>
    <w:rsid w:val="002E4F87"/>
    <w:rsid w:val="002F23AC"/>
    <w:rsid w:val="002F2C3A"/>
    <w:rsid w:val="002F320A"/>
    <w:rsid w:val="002F5B9A"/>
    <w:rsid w:val="002F7E9D"/>
    <w:rsid w:val="003022B6"/>
    <w:rsid w:val="0030455E"/>
    <w:rsid w:val="00305D2F"/>
    <w:rsid w:val="00305F7A"/>
    <w:rsid w:val="00306292"/>
    <w:rsid w:val="003129F1"/>
    <w:rsid w:val="00325354"/>
    <w:rsid w:val="00331CDF"/>
    <w:rsid w:val="00346699"/>
    <w:rsid w:val="00346A55"/>
    <w:rsid w:val="0036340E"/>
    <w:rsid w:val="00363FF7"/>
    <w:rsid w:val="003645E6"/>
    <w:rsid w:val="00365816"/>
    <w:rsid w:val="0036645A"/>
    <w:rsid w:val="00370E29"/>
    <w:rsid w:val="00373117"/>
    <w:rsid w:val="003745EF"/>
    <w:rsid w:val="00375817"/>
    <w:rsid w:val="00376989"/>
    <w:rsid w:val="00387002"/>
    <w:rsid w:val="003962EC"/>
    <w:rsid w:val="003A2C65"/>
    <w:rsid w:val="003A58BC"/>
    <w:rsid w:val="003A5F0F"/>
    <w:rsid w:val="003A60B7"/>
    <w:rsid w:val="003C1D81"/>
    <w:rsid w:val="003C25D2"/>
    <w:rsid w:val="003C25E8"/>
    <w:rsid w:val="003C3309"/>
    <w:rsid w:val="003C583D"/>
    <w:rsid w:val="003D264E"/>
    <w:rsid w:val="003D2E43"/>
    <w:rsid w:val="003D30CB"/>
    <w:rsid w:val="003D37AA"/>
    <w:rsid w:val="003D6391"/>
    <w:rsid w:val="003D6661"/>
    <w:rsid w:val="003E029C"/>
    <w:rsid w:val="003E249D"/>
    <w:rsid w:val="003E4801"/>
    <w:rsid w:val="003F0ED8"/>
    <w:rsid w:val="003F6F4F"/>
    <w:rsid w:val="00401D34"/>
    <w:rsid w:val="00406E08"/>
    <w:rsid w:val="00411EAC"/>
    <w:rsid w:val="004146B7"/>
    <w:rsid w:val="00421480"/>
    <w:rsid w:val="00421965"/>
    <w:rsid w:val="00423DB7"/>
    <w:rsid w:val="00424F47"/>
    <w:rsid w:val="00426781"/>
    <w:rsid w:val="0043467C"/>
    <w:rsid w:val="00435C98"/>
    <w:rsid w:val="004411AD"/>
    <w:rsid w:val="00445E84"/>
    <w:rsid w:val="00465687"/>
    <w:rsid w:val="0047111F"/>
    <w:rsid w:val="00471174"/>
    <w:rsid w:val="00471A11"/>
    <w:rsid w:val="00474268"/>
    <w:rsid w:val="004747B3"/>
    <w:rsid w:val="004757F0"/>
    <w:rsid w:val="00476EE8"/>
    <w:rsid w:val="00484222"/>
    <w:rsid w:val="00491A4C"/>
    <w:rsid w:val="004959D1"/>
    <w:rsid w:val="00496476"/>
    <w:rsid w:val="0049789E"/>
    <w:rsid w:val="00497D5D"/>
    <w:rsid w:val="004A5FAD"/>
    <w:rsid w:val="004A69EE"/>
    <w:rsid w:val="004B0F83"/>
    <w:rsid w:val="004B1791"/>
    <w:rsid w:val="004B4E80"/>
    <w:rsid w:val="004C153C"/>
    <w:rsid w:val="004C35E3"/>
    <w:rsid w:val="004C598F"/>
    <w:rsid w:val="004D25EE"/>
    <w:rsid w:val="004D7E6F"/>
    <w:rsid w:val="004E2DE4"/>
    <w:rsid w:val="004F26CB"/>
    <w:rsid w:val="00511827"/>
    <w:rsid w:val="00520334"/>
    <w:rsid w:val="00521F1A"/>
    <w:rsid w:val="005225E6"/>
    <w:rsid w:val="005245B7"/>
    <w:rsid w:val="00533055"/>
    <w:rsid w:val="00535C21"/>
    <w:rsid w:val="0053693D"/>
    <w:rsid w:val="00547469"/>
    <w:rsid w:val="00554268"/>
    <w:rsid w:val="005549EF"/>
    <w:rsid w:val="00554A74"/>
    <w:rsid w:val="00556268"/>
    <w:rsid w:val="005573D8"/>
    <w:rsid w:val="0056287C"/>
    <w:rsid w:val="005702DA"/>
    <w:rsid w:val="005747D9"/>
    <w:rsid w:val="0057507E"/>
    <w:rsid w:val="0057560C"/>
    <w:rsid w:val="00575859"/>
    <w:rsid w:val="0057611B"/>
    <w:rsid w:val="00586A9B"/>
    <w:rsid w:val="00592981"/>
    <w:rsid w:val="005970C8"/>
    <w:rsid w:val="005A6AC2"/>
    <w:rsid w:val="005B2F9B"/>
    <w:rsid w:val="005B423C"/>
    <w:rsid w:val="005B4868"/>
    <w:rsid w:val="005B7E84"/>
    <w:rsid w:val="005C3662"/>
    <w:rsid w:val="005C6377"/>
    <w:rsid w:val="005C7C3B"/>
    <w:rsid w:val="005E1E0B"/>
    <w:rsid w:val="005E3EEA"/>
    <w:rsid w:val="005E4BF6"/>
    <w:rsid w:val="005E5076"/>
    <w:rsid w:val="0060007D"/>
    <w:rsid w:val="0060290C"/>
    <w:rsid w:val="00602D69"/>
    <w:rsid w:val="006053F5"/>
    <w:rsid w:val="00605B94"/>
    <w:rsid w:val="006118E0"/>
    <w:rsid w:val="00611B25"/>
    <w:rsid w:val="006135FD"/>
    <w:rsid w:val="0061389C"/>
    <w:rsid w:val="00614D0A"/>
    <w:rsid w:val="00615A1F"/>
    <w:rsid w:val="00616FB6"/>
    <w:rsid w:val="006257AC"/>
    <w:rsid w:val="0062639C"/>
    <w:rsid w:val="0062792C"/>
    <w:rsid w:val="00627D65"/>
    <w:rsid w:val="006417ED"/>
    <w:rsid w:val="00644551"/>
    <w:rsid w:val="006457F1"/>
    <w:rsid w:val="00646D9E"/>
    <w:rsid w:val="00653AF4"/>
    <w:rsid w:val="00653E82"/>
    <w:rsid w:val="006601AF"/>
    <w:rsid w:val="00661022"/>
    <w:rsid w:val="00665700"/>
    <w:rsid w:val="00673E1F"/>
    <w:rsid w:val="00675D9F"/>
    <w:rsid w:val="00676796"/>
    <w:rsid w:val="0067788F"/>
    <w:rsid w:val="0068065A"/>
    <w:rsid w:val="0068244E"/>
    <w:rsid w:val="0068327E"/>
    <w:rsid w:val="00686F7A"/>
    <w:rsid w:val="00690BDB"/>
    <w:rsid w:val="00693375"/>
    <w:rsid w:val="006A25E0"/>
    <w:rsid w:val="006A4DB2"/>
    <w:rsid w:val="006B4F11"/>
    <w:rsid w:val="006B5810"/>
    <w:rsid w:val="006C6E0F"/>
    <w:rsid w:val="006D1D01"/>
    <w:rsid w:val="006E31B3"/>
    <w:rsid w:val="006F077E"/>
    <w:rsid w:val="00700902"/>
    <w:rsid w:val="00701665"/>
    <w:rsid w:val="00702287"/>
    <w:rsid w:val="0070360E"/>
    <w:rsid w:val="00703960"/>
    <w:rsid w:val="007107C9"/>
    <w:rsid w:val="00711A51"/>
    <w:rsid w:val="00713820"/>
    <w:rsid w:val="007147FD"/>
    <w:rsid w:val="00723797"/>
    <w:rsid w:val="00730196"/>
    <w:rsid w:val="00734569"/>
    <w:rsid w:val="00734FA0"/>
    <w:rsid w:val="00736C87"/>
    <w:rsid w:val="00736D1F"/>
    <w:rsid w:val="00753861"/>
    <w:rsid w:val="00754E68"/>
    <w:rsid w:val="00760A65"/>
    <w:rsid w:val="00770009"/>
    <w:rsid w:val="007733C2"/>
    <w:rsid w:val="00773BBC"/>
    <w:rsid w:val="00774D7A"/>
    <w:rsid w:val="00775F91"/>
    <w:rsid w:val="00776C28"/>
    <w:rsid w:val="00777DB5"/>
    <w:rsid w:val="00783220"/>
    <w:rsid w:val="00783EC2"/>
    <w:rsid w:val="0078456E"/>
    <w:rsid w:val="00787089"/>
    <w:rsid w:val="00791A90"/>
    <w:rsid w:val="00792414"/>
    <w:rsid w:val="00792EC4"/>
    <w:rsid w:val="007A10BD"/>
    <w:rsid w:val="007B3160"/>
    <w:rsid w:val="007B75C0"/>
    <w:rsid w:val="007C3601"/>
    <w:rsid w:val="007C480D"/>
    <w:rsid w:val="007C62FD"/>
    <w:rsid w:val="007C657E"/>
    <w:rsid w:val="007C7B5C"/>
    <w:rsid w:val="007D1562"/>
    <w:rsid w:val="007D3556"/>
    <w:rsid w:val="007D48CC"/>
    <w:rsid w:val="007E1830"/>
    <w:rsid w:val="007E23D5"/>
    <w:rsid w:val="007E5843"/>
    <w:rsid w:val="007F18DB"/>
    <w:rsid w:val="007F544C"/>
    <w:rsid w:val="008144E0"/>
    <w:rsid w:val="00815700"/>
    <w:rsid w:val="008168B9"/>
    <w:rsid w:val="008176DF"/>
    <w:rsid w:val="00820577"/>
    <w:rsid w:val="00821B50"/>
    <w:rsid w:val="00822A8F"/>
    <w:rsid w:val="008268BD"/>
    <w:rsid w:val="008344CB"/>
    <w:rsid w:val="00835A9B"/>
    <w:rsid w:val="00837994"/>
    <w:rsid w:val="00840213"/>
    <w:rsid w:val="0084079E"/>
    <w:rsid w:val="00840904"/>
    <w:rsid w:val="00844676"/>
    <w:rsid w:val="0085030C"/>
    <w:rsid w:val="008517EA"/>
    <w:rsid w:val="0085208D"/>
    <w:rsid w:val="00853334"/>
    <w:rsid w:val="00856193"/>
    <w:rsid w:val="00861360"/>
    <w:rsid w:val="00864AE4"/>
    <w:rsid w:val="00864B09"/>
    <w:rsid w:val="008706DB"/>
    <w:rsid w:val="00874321"/>
    <w:rsid w:val="008771A6"/>
    <w:rsid w:val="00895A84"/>
    <w:rsid w:val="008A095C"/>
    <w:rsid w:val="008A3207"/>
    <w:rsid w:val="008A5414"/>
    <w:rsid w:val="008A5C0E"/>
    <w:rsid w:val="008A5D62"/>
    <w:rsid w:val="008A692B"/>
    <w:rsid w:val="008B12A7"/>
    <w:rsid w:val="008C0D0B"/>
    <w:rsid w:val="008C1AC6"/>
    <w:rsid w:val="008C2CD7"/>
    <w:rsid w:val="008C756C"/>
    <w:rsid w:val="008D0C22"/>
    <w:rsid w:val="008D4B3A"/>
    <w:rsid w:val="008E0828"/>
    <w:rsid w:val="008E21EA"/>
    <w:rsid w:val="008F2D32"/>
    <w:rsid w:val="008F390F"/>
    <w:rsid w:val="008F3BB2"/>
    <w:rsid w:val="008F6B32"/>
    <w:rsid w:val="008F751D"/>
    <w:rsid w:val="00910436"/>
    <w:rsid w:val="009144C4"/>
    <w:rsid w:val="009172F4"/>
    <w:rsid w:val="00921047"/>
    <w:rsid w:val="0092382D"/>
    <w:rsid w:val="00925CF5"/>
    <w:rsid w:val="00937247"/>
    <w:rsid w:val="00941FE9"/>
    <w:rsid w:val="00943431"/>
    <w:rsid w:val="00944C32"/>
    <w:rsid w:val="009622DB"/>
    <w:rsid w:val="0096362E"/>
    <w:rsid w:val="00964992"/>
    <w:rsid w:val="00971582"/>
    <w:rsid w:val="00975DA8"/>
    <w:rsid w:val="00977AED"/>
    <w:rsid w:val="0098470D"/>
    <w:rsid w:val="00985300"/>
    <w:rsid w:val="00992F42"/>
    <w:rsid w:val="009A0528"/>
    <w:rsid w:val="009A2E0E"/>
    <w:rsid w:val="009A5239"/>
    <w:rsid w:val="009A5A0F"/>
    <w:rsid w:val="009A6E12"/>
    <w:rsid w:val="009B036A"/>
    <w:rsid w:val="009B271E"/>
    <w:rsid w:val="009B566B"/>
    <w:rsid w:val="009C5D4A"/>
    <w:rsid w:val="009C6E7B"/>
    <w:rsid w:val="009D7B1B"/>
    <w:rsid w:val="009E382E"/>
    <w:rsid w:val="009E6686"/>
    <w:rsid w:val="009F05BC"/>
    <w:rsid w:val="009F2362"/>
    <w:rsid w:val="009F74AC"/>
    <w:rsid w:val="00A032B5"/>
    <w:rsid w:val="00A1319E"/>
    <w:rsid w:val="00A215A0"/>
    <w:rsid w:val="00A24A95"/>
    <w:rsid w:val="00A32BEF"/>
    <w:rsid w:val="00A3760B"/>
    <w:rsid w:val="00A45A70"/>
    <w:rsid w:val="00A46EDB"/>
    <w:rsid w:val="00A5024C"/>
    <w:rsid w:val="00A5086E"/>
    <w:rsid w:val="00A5128F"/>
    <w:rsid w:val="00A519D0"/>
    <w:rsid w:val="00A53326"/>
    <w:rsid w:val="00A53E91"/>
    <w:rsid w:val="00A60671"/>
    <w:rsid w:val="00A63AB7"/>
    <w:rsid w:val="00A6653A"/>
    <w:rsid w:val="00A666E8"/>
    <w:rsid w:val="00A67157"/>
    <w:rsid w:val="00A7464C"/>
    <w:rsid w:val="00A8098D"/>
    <w:rsid w:val="00A81FB2"/>
    <w:rsid w:val="00A82966"/>
    <w:rsid w:val="00A87C7B"/>
    <w:rsid w:val="00A908E8"/>
    <w:rsid w:val="00A94050"/>
    <w:rsid w:val="00A967C5"/>
    <w:rsid w:val="00A96F3D"/>
    <w:rsid w:val="00AA3EE2"/>
    <w:rsid w:val="00AB2642"/>
    <w:rsid w:val="00AB7385"/>
    <w:rsid w:val="00AB7646"/>
    <w:rsid w:val="00AC08B1"/>
    <w:rsid w:val="00AD1A6A"/>
    <w:rsid w:val="00AD61BC"/>
    <w:rsid w:val="00AE0A75"/>
    <w:rsid w:val="00AE1737"/>
    <w:rsid w:val="00AF1716"/>
    <w:rsid w:val="00AF1C1D"/>
    <w:rsid w:val="00AF2DB0"/>
    <w:rsid w:val="00AF33A7"/>
    <w:rsid w:val="00AF41F3"/>
    <w:rsid w:val="00AF6EA0"/>
    <w:rsid w:val="00B00169"/>
    <w:rsid w:val="00B010F5"/>
    <w:rsid w:val="00B0548C"/>
    <w:rsid w:val="00B13B02"/>
    <w:rsid w:val="00B1795D"/>
    <w:rsid w:val="00B20646"/>
    <w:rsid w:val="00B24608"/>
    <w:rsid w:val="00B25DED"/>
    <w:rsid w:val="00B2775F"/>
    <w:rsid w:val="00B370FB"/>
    <w:rsid w:val="00B41B84"/>
    <w:rsid w:val="00B4592B"/>
    <w:rsid w:val="00B468B2"/>
    <w:rsid w:val="00B46C97"/>
    <w:rsid w:val="00B5143E"/>
    <w:rsid w:val="00B53656"/>
    <w:rsid w:val="00B56D39"/>
    <w:rsid w:val="00B576B8"/>
    <w:rsid w:val="00B61340"/>
    <w:rsid w:val="00B61672"/>
    <w:rsid w:val="00B61E50"/>
    <w:rsid w:val="00B6326F"/>
    <w:rsid w:val="00B65EE2"/>
    <w:rsid w:val="00B67E0F"/>
    <w:rsid w:val="00B70E65"/>
    <w:rsid w:val="00B7337D"/>
    <w:rsid w:val="00B76AF0"/>
    <w:rsid w:val="00B82A44"/>
    <w:rsid w:val="00B838CA"/>
    <w:rsid w:val="00B87AF1"/>
    <w:rsid w:val="00B97418"/>
    <w:rsid w:val="00BA00BB"/>
    <w:rsid w:val="00BA15D9"/>
    <w:rsid w:val="00BA6F30"/>
    <w:rsid w:val="00BB0606"/>
    <w:rsid w:val="00BB0E78"/>
    <w:rsid w:val="00BB4BD7"/>
    <w:rsid w:val="00BB5069"/>
    <w:rsid w:val="00BC7E40"/>
    <w:rsid w:val="00BD0E1F"/>
    <w:rsid w:val="00BD149C"/>
    <w:rsid w:val="00BD17E7"/>
    <w:rsid w:val="00BD7722"/>
    <w:rsid w:val="00BD7896"/>
    <w:rsid w:val="00BE0324"/>
    <w:rsid w:val="00BE51EA"/>
    <w:rsid w:val="00BF0C32"/>
    <w:rsid w:val="00BF3700"/>
    <w:rsid w:val="00BF4645"/>
    <w:rsid w:val="00BF7344"/>
    <w:rsid w:val="00BF7F23"/>
    <w:rsid w:val="00C01940"/>
    <w:rsid w:val="00C025F4"/>
    <w:rsid w:val="00C03AB7"/>
    <w:rsid w:val="00C045DE"/>
    <w:rsid w:val="00C07EA0"/>
    <w:rsid w:val="00C12C5D"/>
    <w:rsid w:val="00C1389F"/>
    <w:rsid w:val="00C14909"/>
    <w:rsid w:val="00C20E8A"/>
    <w:rsid w:val="00C23DC8"/>
    <w:rsid w:val="00C33D9A"/>
    <w:rsid w:val="00C363DC"/>
    <w:rsid w:val="00C40C5A"/>
    <w:rsid w:val="00C40EB2"/>
    <w:rsid w:val="00C43870"/>
    <w:rsid w:val="00C44DDD"/>
    <w:rsid w:val="00C474EA"/>
    <w:rsid w:val="00C51777"/>
    <w:rsid w:val="00C544D0"/>
    <w:rsid w:val="00C558CC"/>
    <w:rsid w:val="00C56BBA"/>
    <w:rsid w:val="00C571F9"/>
    <w:rsid w:val="00C57D16"/>
    <w:rsid w:val="00C64FAB"/>
    <w:rsid w:val="00C6603C"/>
    <w:rsid w:val="00C703C0"/>
    <w:rsid w:val="00C7101C"/>
    <w:rsid w:val="00C85033"/>
    <w:rsid w:val="00C90F41"/>
    <w:rsid w:val="00C93C92"/>
    <w:rsid w:val="00C963B7"/>
    <w:rsid w:val="00C963C6"/>
    <w:rsid w:val="00C97462"/>
    <w:rsid w:val="00CA1F41"/>
    <w:rsid w:val="00CA61C4"/>
    <w:rsid w:val="00CB10D3"/>
    <w:rsid w:val="00CB30EB"/>
    <w:rsid w:val="00CB34CD"/>
    <w:rsid w:val="00CB6DCE"/>
    <w:rsid w:val="00CB70B2"/>
    <w:rsid w:val="00CC0907"/>
    <w:rsid w:val="00CC35E1"/>
    <w:rsid w:val="00CC449F"/>
    <w:rsid w:val="00CC598A"/>
    <w:rsid w:val="00CD039F"/>
    <w:rsid w:val="00CD19D3"/>
    <w:rsid w:val="00CE24A4"/>
    <w:rsid w:val="00CE32EF"/>
    <w:rsid w:val="00CF1205"/>
    <w:rsid w:val="00CF6B44"/>
    <w:rsid w:val="00CF78B8"/>
    <w:rsid w:val="00CF7984"/>
    <w:rsid w:val="00D02AC6"/>
    <w:rsid w:val="00D14F80"/>
    <w:rsid w:val="00D23C47"/>
    <w:rsid w:val="00D243EF"/>
    <w:rsid w:val="00D3033F"/>
    <w:rsid w:val="00D3593B"/>
    <w:rsid w:val="00D37AA1"/>
    <w:rsid w:val="00D40899"/>
    <w:rsid w:val="00D40EE9"/>
    <w:rsid w:val="00D442F7"/>
    <w:rsid w:val="00D45087"/>
    <w:rsid w:val="00D45C5C"/>
    <w:rsid w:val="00D514F9"/>
    <w:rsid w:val="00D56DBB"/>
    <w:rsid w:val="00D61759"/>
    <w:rsid w:val="00D67BAA"/>
    <w:rsid w:val="00D7128F"/>
    <w:rsid w:val="00D73722"/>
    <w:rsid w:val="00D8268B"/>
    <w:rsid w:val="00D82FAF"/>
    <w:rsid w:val="00D86510"/>
    <w:rsid w:val="00D93B57"/>
    <w:rsid w:val="00D95AA8"/>
    <w:rsid w:val="00D96BE5"/>
    <w:rsid w:val="00DA7F6E"/>
    <w:rsid w:val="00DB1AC8"/>
    <w:rsid w:val="00DB46B6"/>
    <w:rsid w:val="00DB52F5"/>
    <w:rsid w:val="00DB7DF8"/>
    <w:rsid w:val="00DD316B"/>
    <w:rsid w:val="00DD331C"/>
    <w:rsid w:val="00DD6253"/>
    <w:rsid w:val="00DD6729"/>
    <w:rsid w:val="00DD7F05"/>
    <w:rsid w:val="00DE33F3"/>
    <w:rsid w:val="00DE3F61"/>
    <w:rsid w:val="00DE7A92"/>
    <w:rsid w:val="00DF0961"/>
    <w:rsid w:val="00DF1BBB"/>
    <w:rsid w:val="00DF3BDD"/>
    <w:rsid w:val="00DF3E49"/>
    <w:rsid w:val="00DF6102"/>
    <w:rsid w:val="00E05099"/>
    <w:rsid w:val="00E056A8"/>
    <w:rsid w:val="00E06473"/>
    <w:rsid w:val="00E10A4B"/>
    <w:rsid w:val="00E10F60"/>
    <w:rsid w:val="00E15B5E"/>
    <w:rsid w:val="00E21D80"/>
    <w:rsid w:val="00E243DE"/>
    <w:rsid w:val="00E34753"/>
    <w:rsid w:val="00E35739"/>
    <w:rsid w:val="00E41D9D"/>
    <w:rsid w:val="00E421F3"/>
    <w:rsid w:val="00E44CE0"/>
    <w:rsid w:val="00E45456"/>
    <w:rsid w:val="00E46B4D"/>
    <w:rsid w:val="00E51C62"/>
    <w:rsid w:val="00E612EB"/>
    <w:rsid w:val="00E710A8"/>
    <w:rsid w:val="00E73D18"/>
    <w:rsid w:val="00E75207"/>
    <w:rsid w:val="00E82996"/>
    <w:rsid w:val="00E87B16"/>
    <w:rsid w:val="00E9043C"/>
    <w:rsid w:val="00E9144E"/>
    <w:rsid w:val="00E94506"/>
    <w:rsid w:val="00E9498D"/>
    <w:rsid w:val="00E96C31"/>
    <w:rsid w:val="00EA0CB4"/>
    <w:rsid w:val="00EB1676"/>
    <w:rsid w:val="00EB5224"/>
    <w:rsid w:val="00EC4D55"/>
    <w:rsid w:val="00ED1F56"/>
    <w:rsid w:val="00ED2016"/>
    <w:rsid w:val="00ED4F75"/>
    <w:rsid w:val="00ED784E"/>
    <w:rsid w:val="00EE21DA"/>
    <w:rsid w:val="00EE479F"/>
    <w:rsid w:val="00EE4E97"/>
    <w:rsid w:val="00EF48A3"/>
    <w:rsid w:val="00EF4E28"/>
    <w:rsid w:val="00EF74A7"/>
    <w:rsid w:val="00F012EF"/>
    <w:rsid w:val="00F015A5"/>
    <w:rsid w:val="00F036BE"/>
    <w:rsid w:val="00F05FFF"/>
    <w:rsid w:val="00F1584C"/>
    <w:rsid w:val="00F233FB"/>
    <w:rsid w:val="00F23DA1"/>
    <w:rsid w:val="00F245C7"/>
    <w:rsid w:val="00F26118"/>
    <w:rsid w:val="00F33B51"/>
    <w:rsid w:val="00F33D5B"/>
    <w:rsid w:val="00F35AA2"/>
    <w:rsid w:val="00F42CF1"/>
    <w:rsid w:val="00F4432E"/>
    <w:rsid w:val="00F46814"/>
    <w:rsid w:val="00F47531"/>
    <w:rsid w:val="00F47807"/>
    <w:rsid w:val="00F54AF5"/>
    <w:rsid w:val="00F55A6C"/>
    <w:rsid w:val="00F55E51"/>
    <w:rsid w:val="00F5658F"/>
    <w:rsid w:val="00F570FC"/>
    <w:rsid w:val="00F60F01"/>
    <w:rsid w:val="00F6421B"/>
    <w:rsid w:val="00F65610"/>
    <w:rsid w:val="00F65716"/>
    <w:rsid w:val="00F67D49"/>
    <w:rsid w:val="00F747A8"/>
    <w:rsid w:val="00F762AD"/>
    <w:rsid w:val="00F77FAD"/>
    <w:rsid w:val="00F90922"/>
    <w:rsid w:val="00F957E3"/>
    <w:rsid w:val="00F9707E"/>
    <w:rsid w:val="00FB1D97"/>
    <w:rsid w:val="00FB571A"/>
    <w:rsid w:val="00FC4D17"/>
    <w:rsid w:val="00FD41AC"/>
    <w:rsid w:val="00FE5BC8"/>
    <w:rsid w:val="00FE5CD2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BA6F30"/>
  </w:style>
  <w:style w:type="paragraph" w:styleId="1">
    <w:name w:val="heading 1"/>
    <w:basedOn w:val="a"/>
    <w:next w:val="a"/>
    <w:qFormat/>
    <w:rsid w:val="003F6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47531"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47531"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F47531"/>
    <w:pPr>
      <w:spacing w:after="480"/>
      <w:ind w:firstLine="1134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A6C"/>
  </w:style>
  <w:style w:type="paragraph" w:styleId="a5">
    <w:name w:val="footer"/>
    <w:basedOn w:val="a"/>
    <w:link w:val="a6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A6C"/>
  </w:style>
  <w:style w:type="paragraph" w:styleId="22">
    <w:name w:val="Body Text 2"/>
    <w:basedOn w:val="a"/>
    <w:link w:val="23"/>
    <w:rsid w:val="008C2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2CD7"/>
  </w:style>
  <w:style w:type="character" w:styleId="a7">
    <w:name w:val="page number"/>
    <w:basedOn w:val="a0"/>
    <w:rsid w:val="00CF78B8"/>
  </w:style>
  <w:style w:type="table" w:styleId="a8">
    <w:name w:val="Table Grid"/>
    <w:basedOn w:val="a1"/>
    <w:uiPriority w:val="59"/>
    <w:rsid w:val="00FE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"/>
    <w:basedOn w:val="a"/>
    <w:rsid w:val="005761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uiPriority w:val="99"/>
    <w:rsid w:val="00366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664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4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6362E"/>
    <w:pPr>
      <w:ind w:left="709" w:hanging="709"/>
      <w:jc w:val="center"/>
    </w:pPr>
    <w:rPr>
      <w:b/>
      <w:sz w:val="24"/>
    </w:rPr>
  </w:style>
  <w:style w:type="character" w:customStyle="1" w:styleId="ad">
    <w:name w:val="Название Знак"/>
    <w:link w:val="ac"/>
    <w:rsid w:val="0096362E"/>
    <w:rPr>
      <w:b/>
      <w:sz w:val="24"/>
    </w:rPr>
  </w:style>
  <w:style w:type="paragraph" w:customStyle="1" w:styleId="12">
    <w:name w:val="1.2 Название закона"/>
    <w:basedOn w:val="a"/>
    <w:next w:val="a"/>
    <w:rsid w:val="00F60F01"/>
    <w:pPr>
      <w:spacing w:before="1000"/>
      <w:contextualSpacing/>
      <w:jc w:val="center"/>
    </w:pPr>
    <w:rPr>
      <w:b/>
      <w:sz w:val="28"/>
      <w:szCs w:val="24"/>
    </w:rPr>
  </w:style>
  <w:style w:type="paragraph" w:styleId="ae">
    <w:name w:val="List Paragraph"/>
    <w:basedOn w:val="a"/>
    <w:uiPriority w:val="34"/>
    <w:qFormat/>
    <w:rsid w:val="009210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9E66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06393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747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615A1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C4F"/>
  </w:style>
  <w:style w:type="paragraph" w:styleId="1">
    <w:name w:val="heading 1"/>
    <w:basedOn w:val="a"/>
    <w:next w:val="a"/>
    <w:qFormat/>
    <w:rsid w:val="003F6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spacing w:after="480"/>
      <w:ind w:firstLine="1134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A6C"/>
  </w:style>
  <w:style w:type="paragraph" w:styleId="a5">
    <w:name w:val="footer"/>
    <w:basedOn w:val="a"/>
    <w:link w:val="a6"/>
    <w:rsid w:val="00F55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5A6C"/>
  </w:style>
  <w:style w:type="paragraph" w:styleId="22">
    <w:name w:val="Body Text 2"/>
    <w:basedOn w:val="a"/>
    <w:link w:val="23"/>
    <w:rsid w:val="008C2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2CD7"/>
  </w:style>
  <w:style w:type="character" w:styleId="a7">
    <w:name w:val="page number"/>
    <w:basedOn w:val="a0"/>
    <w:rsid w:val="00CF78B8"/>
  </w:style>
  <w:style w:type="table" w:styleId="a8">
    <w:name w:val="Table Grid"/>
    <w:basedOn w:val="a1"/>
    <w:rsid w:val="00FE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"/>
    <w:basedOn w:val="a"/>
    <w:rsid w:val="005761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rsid w:val="00366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664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4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6362E"/>
    <w:pPr>
      <w:ind w:left="709" w:hanging="709"/>
      <w:jc w:val="center"/>
    </w:pPr>
    <w:rPr>
      <w:b/>
      <w:sz w:val="24"/>
    </w:rPr>
  </w:style>
  <w:style w:type="character" w:customStyle="1" w:styleId="ad">
    <w:name w:val="Название Знак"/>
    <w:link w:val="ac"/>
    <w:rsid w:val="0096362E"/>
    <w:rPr>
      <w:b/>
      <w:sz w:val="24"/>
    </w:rPr>
  </w:style>
  <w:style w:type="paragraph" w:customStyle="1" w:styleId="12">
    <w:name w:val="1.2 Название закона"/>
    <w:basedOn w:val="a"/>
    <w:next w:val="a"/>
    <w:rsid w:val="00F60F01"/>
    <w:pPr>
      <w:spacing w:before="1000"/>
      <w:contextualSpacing/>
      <w:jc w:val="center"/>
    </w:pPr>
    <w:rPr>
      <w:b/>
      <w:sz w:val="28"/>
      <w:szCs w:val="24"/>
    </w:rPr>
  </w:style>
  <w:style w:type="paragraph" w:styleId="ae">
    <w:name w:val="List Paragraph"/>
    <w:basedOn w:val="a"/>
    <w:uiPriority w:val="34"/>
    <w:qFormat/>
    <w:rsid w:val="009210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9E668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altykova\Application%20Data\Microsoft\&#1064;&#1072;&#1073;&#1083;&#1086;&#1085;&#1099;\pst_ad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250A-784F-45A9-AC95-233D14CF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pst_adm</Template>
  <TotalTime>1990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10540</CharactersWithSpaces>
  <SharedDoc>false</SharedDoc>
  <HLinks>
    <vt:vector size="114" baseType="variant">
      <vt:variant>
        <vt:i4>7471166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consultantplus://offline/ref=69F4C2CA31648B38AF54319769DCC1B01A948DE7E6F22C9DB20EE31F7213955353B7FB2F75FA3A7AfDmAI</vt:lpwstr>
      </vt:variant>
      <vt:variant>
        <vt:lpwstr/>
      </vt:variant>
      <vt:variant>
        <vt:i4>3145788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consultantplus://offline/ref=66E4BBB4EDA3936CECB50E81A5477EE2DB7C27322E55D0F13028D4D6437C152E33085866D2FF4A12BBYFN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consultantplus://offline/ref=66E4BBB4EDA3936CECB50E81A5477EE2DB7C27322E55D0F13028D4D6437C152E33085866D2FF4A12BBYFN</vt:lpwstr>
      </vt:variant>
      <vt:variant>
        <vt:lpwstr/>
      </vt:variant>
      <vt:variant>
        <vt:i4>6225924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consultantplus://offline/ref=66E4BBB4EDA3936CECB5108CB32B20EED9717F382D55D2A66D778F8B14751F797447012496F24B13BA63D6B2Y8N</vt:lpwstr>
      </vt:variant>
      <vt:variant>
        <vt:lpwstr/>
      </vt:variant>
      <vt:variant>
        <vt:i4>196620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consultantplus://offline/ref=66E4BBB4EDA3936CECB50E81A5477EE2DB7C253C2A53D0F13028D4D643B7YCN</vt:lpwstr>
      </vt:variant>
      <vt:variant>
        <vt:lpwstr/>
      </vt:variant>
      <vt:variant>
        <vt:i4>5111897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3604542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consultantplus://offline/ref=66E4BBB4EDA3936CECB50E81A5477EE2DB7C22302E5ED0F13028D4D6437C152E33085865BDY1N</vt:lpwstr>
      </vt:variant>
      <vt:variant>
        <vt:lpwstr/>
      </vt:variant>
      <vt:variant>
        <vt:i4>3604540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consultantplus://offline/ref=66E4BBB4EDA3936CECB50E81A5477EE2DB7C22302E5ED0F13028D4D6437C152E33085865BDY3N</vt:lpwstr>
      </vt:variant>
      <vt:variant>
        <vt:lpwstr/>
      </vt:variant>
      <vt:variant>
        <vt:i4>5046352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consultantplus://offline/ref=09A31973CF3534ADF83DFBC487838E5E7B703357444DEA9AFB70561218775C938749ABB5AFa9C5H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3604542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consultantplus://offline/ref=66E4BBB4EDA3936CECB50E81A5477EE2DB7C22302E5ED0F13028D4D6437C152E33085865BDY1N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consultantplus://offline/ref=66E4BBB4EDA3936CECB50E81A5477EE2DB7C22302E5ED0F13028D4D6437C152E33085865BDY3N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consultantplus://offline/ref=09A31973CF3534ADF83DFBC487838E5E7B703357444DEA9AFB70561218775C938749ABB5AFa9C5H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jusaltykova</dc:creator>
  <cp:lastModifiedBy>Шубин Александр Петрович</cp:lastModifiedBy>
  <cp:revision>119</cp:revision>
  <cp:lastPrinted>2017-12-21T14:22:00Z</cp:lastPrinted>
  <dcterms:created xsi:type="dcterms:W3CDTF">2014-11-25T10:54:00Z</dcterms:created>
  <dcterms:modified xsi:type="dcterms:W3CDTF">2017-12-21T14:22:00Z</dcterms:modified>
</cp:coreProperties>
</file>