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8" w:rsidRPr="00F55A6C" w:rsidRDefault="0068327E" w:rsidP="00BB0E78">
      <w:pPr>
        <w:spacing w:before="240" w:after="120"/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78" w:rsidRDefault="00BB0E78" w:rsidP="00777DB5">
      <w:pPr>
        <w:jc w:val="center"/>
        <w:rPr>
          <w:b/>
          <w:sz w:val="28"/>
          <w:lang w:val="en-US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Администрация Ненецкого автономного округа</w:t>
      </w:r>
    </w:p>
    <w:p w:rsidR="00AF2DB0" w:rsidRPr="00627D65" w:rsidRDefault="00AF2DB0" w:rsidP="00777DB5">
      <w:pPr>
        <w:jc w:val="center"/>
        <w:rPr>
          <w:b/>
          <w:sz w:val="28"/>
          <w:szCs w:val="28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ПОСТАНОВЛЕНИЕ</w:t>
      </w:r>
    </w:p>
    <w:p w:rsidR="00CF7984" w:rsidRDefault="00CF7984" w:rsidP="00777DB5">
      <w:pPr>
        <w:jc w:val="center"/>
        <w:rPr>
          <w:b/>
          <w:sz w:val="28"/>
          <w:szCs w:val="28"/>
        </w:rPr>
      </w:pPr>
    </w:p>
    <w:p w:rsidR="00CF7984" w:rsidRPr="00627D65" w:rsidRDefault="00CF7984" w:rsidP="00777DB5">
      <w:pPr>
        <w:jc w:val="center"/>
        <w:rPr>
          <w:b/>
          <w:sz w:val="28"/>
          <w:szCs w:val="28"/>
        </w:rPr>
      </w:pPr>
    </w:p>
    <w:p w:rsidR="00BB0E78" w:rsidRPr="00627D65" w:rsidRDefault="002214C7" w:rsidP="00777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7B3">
        <w:rPr>
          <w:sz w:val="28"/>
          <w:szCs w:val="28"/>
        </w:rPr>
        <w:t>__</w:t>
      </w:r>
      <w:r w:rsidR="00734569">
        <w:rPr>
          <w:sz w:val="28"/>
          <w:szCs w:val="28"/>
        </w:rPr>
        <w:t xml:space="preserve"> </w:t>
      </w:r>
      <w:r w:rsidR="00E61C59">
        <w:rPr>
          <w:sz w:val="28"/>
          <w:szCs w:val="28"/>
        </w:rPr>
        <w:t>августа</w:t>
      </w:r>
      <w:r w:rsidR="00777DB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7E40">
        <w:rPr>
          <w:sz w:val="28"/>
          <w:szCs w:val="28"/>
        </w:rPr>
        <w:t>1</w:t>
      </w:r>
      <w:r w:rsidR="005E5076">
        <w:rPr>
          <w:sz w:val="28"/>
          <w:szCs w:val="28"/>
        </w:rPr>
        <w:t>7</w:t>
      </w:r>
      <w:r w:rsidR="00BC7E40">
        <w:rPr>
          <w:sz w:val="28"/>
          <w:szCs w:val="28"/>
        </w:rPr>
        <w:t xml:space="preserve"> </w:t>
      </w:r>
      <w:r w:rsidR="004B4E80">
        <w:rPr>
          <w:sz w:val="28"/>
          <w:szCs w:val="28"/>
        </w:rPr>
        <w:t xml:space="preserve">г. </w:t>
      </w:r>
      <w:r w:rsidR="00BB0E78" w:rsidRPr="00627D65">
        <w:rPr>
          <w:sz w:val="28"/>
          <w:szCs w:val="28"/>
        </w:rPr>
        <w:t xml:space="preserve">№ </w:t>
      </w:r>
      <w:r w:rsidR="004747B3">
        <w:rPr>
          <w:sz w:val="28"/>
          <w:szCs w:val="28"/>
        </w:rPr>
        <w:t>_</w:t>
      </w:r>
      <w:proofErr w:type="gramStart"/>
      <w:r w:rsidR="004747B3">
        <w:rPr>
          <w:sz w:val="28"/>
          <w:szCs w:val="28"/>
        </w:rPr>
        <w:t>_</w:t>
      </w:r>
      <w:r w:rsidR="00777DB5">
        <w:rPr>
          <w:sz w:val="28"/>
          <w:szCs w:val="28"/>
        </w:rPr>
        <w:t>-</w:t>
      </w:r>
      <w:proofErr w:type="gramEnd"/>
      <w:r w:rsidR="00777DB5">
        <w:rPr>
          <w:sz w:val="28"/>
          <w:szCs w:val="28"/>
        </w:rPr>
        <w:t>п</w:t>
      </w:r>
    </w:p>
    <w:p w:rsidR="00BB0E78" w:rsidRPr="00627D65" w:rsidRDefault="00BB0E78" w:rsidP="00777DB5">
      <w:pPr>
        <w:jc w:val="center"/>
        <w:rPr>
          <w:sz w:val="28"/>
          <w:szCs w:val="28"/>
        </w:rPr>
      </w:pPr>
      <w:r w:rsidRPr="00627D65">
        <w:rPr>
          <w:sz w:val="28"/>
          <w:szCs w:val="28"/>
        </w:rPr>
        <w:t>г. Нарьян-Мар</w:t>
      </w:r>
    </w:p>
    <w:p w:rsidR="00783220" w:rsidRPr="00627D65" w:rsidRDefault="00783220" w:rsidP="00777DB5">
      <w:pPr>
        <w:jc w:val="center"/>
        <w:rPr>
          <w:sz w:val="28"/>
          <w:szCs w:val="28"/>
        </w:rPr>
      </w:pPr>
    </w:p>
    <w:p w:rsidR="00365816" w:rsidRDefault="00F747A8" w:rsidP="00F747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65816" w:rsidRDefault="00F747A8" w:rsidP="004747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отдельные постановления</w:t>
      </w:r>
      <w:r w:rsidR="00365816">
        <w:rPr>
          <w:sz w:val="28"/>
          <w:szCs w:val="28"/>
        </w:rPr>
        <w:t xml:space="preserve"> Администрации</w:t>
      </w:r>
    </w:p>
    <w:p w:rsidR="004747B3" w:rsidRDefault="00F747A8" w:rsidP="004747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Ненецкого </w:t>
      </w:r>
      <w:r w:rsidR="004747B3">
        <w:rPr>
          <w:sz w:val="28"/>
          <w:szCs w:val="28"/>
        </w:rPr>
        <w:t>автономного округа</w:t>
      </w:r>
    </w:p>
    <w:p w:rsidR="00BB0E78" w:rsidRPr="00921047" w:rsidRDefault="00BB0E78" w:rsidP="00777DB5">
      <w:pPr>
        <w:jc w:val="center"/>
        <w:rPr>
          <w:sz w:val="28"/>
          <w:szCs w:val="28"/>
        </w:rPr>
      </w:pPr>
    </w:p>
    <w:p w:rsidR="00F23DA1" w:rsidRPr="00921047" w:rsidRDefault="00F23DA1" w:rsidP="00777DB5">
      <w:pPr>
        <w:jc w:val="center"/>
        <w:rPr>
          <w:sz w:val="28"/>
          <w:szCs w:val="28"/>
        </w:rPr>
      </w:pPr>
    </w:p>
    <w:p w:rsidR="00F747A8" w:rsidRPr="00F747A8" w:rsidRDefault="00F747A8" w:rsidP="00AA3EE2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 xml:space="preserve">В соответствии со статьей 16 закона Ненецкого автономного округа </w:t>
      </w:r>
      <w:r w:rsidR="00AA3EE2">
        <w:rPr>
          <w:sz w:val="28"/>
          <w:szCs w:val="28"/>
        </w:rPr>
        <w:t xml:space="preserve">   </w:t>
      </w:r>
      <w:r w:rsidRPr="00F747A8">
        <w:rPr>
          <w:sz w:val="28"/>
          <w:szCs w:val="28"/>
        </w:rPr>
        <w:t>от 06.01.2005 № 542-оз «Об Администрации Ненецкого автономного округа и иных органах исполнительной власти Ненецкого автономного округа»</w:t>
      </w:r>
      <w:r w:rsidR="00792414">
        <w:rPr>
          <w:sz w:val="28"/>
          <w:szCs w:val="28"/>
        </w:rPr>
        <w:t xml:space="preserve"> </w:t>
      </w:r>
      <w:r w:rsidRPr="00F747A8">
        <w:rPr>
          <w:sz w:val="28"/>
          <w:szCs w:val="28"/>
        </w:rPr>
        <w:t>Администрация Ненецкого автономного округа ПОСТАНОВЛЯЕТ:</w:t>
      </w:r>
    </w:p>
    <w:p w:rsidR="00F747A8" w:rsidRPr="00F747A8" w:rsidRDefault="00F747A8" w:rsidP="00AA3EE2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747A8">
        <w:rPr>
          <w:sz w:val="28"/>
          <w:szCs w:val="28"/>
        </w:rPr>
        <w:t>Утвердить изменения в отдельные постановления Администрации Ненецкого автономного округа согласно Приложению.</w:t>
      </w:r>
    </w:p>
    <w:p w:rsidR="00627D65" w:rsidRPr="00921047" w:rsidRDefault="00F747A8" w:rsidP="00AA3EE2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5E5076" w:rsidRPr="005E507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F747A8">
        <w:rPr>
          <w:sz w:val="28"/>
          <w:szCs w:val="28"/>
        </w:rPr>
        <w:t>.</w:t>
      </w:r>
    </w:p>
    <w:p w:rsidR="00A87C7B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F747A8" w:rsidRPr="00921047" w:rsidRDefault="00F747A8" w:rsidP="006F077E">
      <w:pPr>
        <w:ind w:right="-568" w:firstLine="709"/>
        <w:jc w:val="both"/>
        <w:rPr>
          <w:sz w:val="28"/>
          <w:szCs w:val="28"/>
        </w:rPr>
      </w:pPr>
    </w:p>
    <w:p w:rsidR="00A87C7B" w:rsidRPr="00921047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BB0E78" w:rsidRPr="00921047" w:rsidRDefault="0006393B" w:rsidP="006F077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0E78" w:rsidRPr="00921047">
        <w:rPr>
          <w:sz w:val="28"/>
          <w:szCs w:val="28"/>
        </w:rPr>
        <w:t>убернатор</w:t>
      </w:r>
    </w:p>
    <w:p w:rsidR="00A81FB2" w:rsidRDefault="00BB0E78" w:rsidP="00A81FB2">
      <w:pPr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Ненецкого автономного округа                      </w:t>
      </w:r>
      <w:r w:rsidR="00777DB5">
        <w:rPr>
          <w:sz w:val="28"/>
          <w:szCs w:val="28"/>
        </w:rPr>
        <w:t xml:space="preserve">   </w:t>
      </w:r>
      <w:r w:rsidRPr="00921047">
        <w:rPr>
          <w:sz w:val="28"/>
          <w:szCs w:val="28"/>
        </w:rPr>
        <w:t xml:space="preserve">  </w:t>
      </w:r>
      <w:r w:rsidR="005B4868">
        <w:rPr>
          <w:sz w:val="28"/>
          <w:szCs w:val="28"/>
        </w:rPr>
        <w:t xml:space="preserve"> </w:t>
      </w:r>
      <w:r w:rsidRPr="00921047">
        <w:rPr>
          <w:sz w:val="28"/>
          <w:szCs w:val="28"/>
        </w:rPr>
        <w:t xml:space="preserve">         </w:t>
      </w:r>
      <w:r w:rsidR="00346A55" w:rsidRPr="00921047">
        <w:rPr>
          <w:sz w:val="28"/>
          <w:szCs w:val="28"/>
        </w:rPr>
        <w:t xml:space="preserve">                   </w:t>
      </w:r>
      <w:r w:rsidR="0006393B">
        <w:rPr>
          <w:sz w:val="28"/>
          <w:szCs w:val="28"/>
        </w:rPr>
        <w:t xml:space="preserve"> </w:t>
      </w:r>
      <w:r w:rsidR="00346A55" w:rsidRPr="00921047">
        <w:rPr>
          <w:sz w:val="28"/>
          <w:szCs w:val="28"/>
        </w:rPr>
        <w:t xml:space="preserve">  </w:t>
      </w:r>
      <w:r w:rsidR="0006393B">
        <w:rPr>
          <w:sz w:val="28"/>
          <w:szCs w:val="28"/>
        </w:rPr>
        <w:t xml:space="preserve">И.В. </w:t>
      </w:r>
      <w:proofErr w:type="spellStart"/>
      <w:r w:rsidR="0006393B">
        <w:rPr>
          <w:sz w:val="28"/>
          <w:szCs w:val="28"/>
        </w:rPr>
        <w:t>Кошин</w:t>
      </w:r>
      <w:proofErr w:type="spellEnd"/>
    </w:p>
    <w:p w:rsidR="00BF3700" w:rsidRDefault="00BF3700" w:rsidP="00A81FB2">
      <w:pPr>
        <w:jc w:val="both"/>
        <w:rPr>
          <w:sz w:val="28"/>
          <w:szCs w:val="28"/>
        </w:rPr>
      </w:pPr>
    </w:p>
    <w:p w:rsidR="00BF3700" w:rsidRPr="00921047" w:rsidRDefault="00BF3700" w:rsidP="00A81FB2">
      <w:pPr>
        <w:jc w:val="both"/>
        <w:rPr>
          <w:sz w:val="28"/>
          <w:szCs w:val="28"/>
        </w:rPr>
        <w:sectPr w:rsidR="00BF3700" w:rsidRPr="00921047" w:rsidSect="00777DB5">
          <w:headerReference w:type="default" r:id="rId10"/>
          <w:pgSz w:w="11907" w:h="16840"/>
          <w:pgMar w:top="1134" w:right="851" w:bottom="1134" w:left="1701" w:header="720" w:footer="720" w:gutter="0"/>
          <w:pgNumType w:start="2"/>
          <w:cols w:space="720"/>
          <w:titlePg/>
          <w:docGrid w:linePitch="272"/>
        </w:sectPr>
      </w:pP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к постановлению Администрации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777DB5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 w:rsidR="004747B3">
        <w:rPr>
          <w:sz w:val="28"/>
          <w:szCs w:val="28"/>
        </w:rPr>
        <w:t>__</w:t>
      </w:r>
      <w:r w:rsidR="00777DB5" w:rsidRPr="001E3210">
        <w:rPr>
          <w:sz w:val="28"/>
          <w:szCs w:val="28"/>
        </w:rPr>
        <w:t>.</w:t>
      </w:r>
      <w:r w:rsidR="005E5076">
        <w:rPr>
          <w:sz w:val="28"/>
          <w:szCs w:val="28"/>
        </w:rPr>
        <w:t>0</w:t>
      </w:r>
      <w:r w:rsidR="006F4886">
        <w:rPr>
          <w:sz w:val="28"/>
          <w:szCs w:val="28"/>
        </w:rPr>
        <w:t>8</w:t>
      </w:r>
      <w:r w:rsidR="00777DB5" w:rsidRPr="001E3210">
        <w:rPr>
          <w:sz w:val="28"/>
          <w:szCs w:val="28"/>
        </w:rPr>
        <w:t>.201</w:t>
      </w:r>
      <w:r w:rsidR="005E5076">
        <w:rPr>
          <w:sz w:val="28"/>
          <w:szCs w:val="28"/>
        </w:rPr>
        <w:t>7</w:t>
      </w:r>
      <w:r w:rsidRPr="001E3210">
        <w:rPr>
          <w:sz w:val="28"/>
          <w:szCs w:val="28"/>
        </w:rPr>
        <w:t xml:space="preserve"> №</w:t>
      </w:r>
      <w:r w:rsidR="00BC7E40" w:rsidRPr="001E3210">
        <w:rPr>
          <w:sz w:val="28"/>
          <w:szCs w:val="28"/>
        </w:rPr>
        <w:t xml:space="preserve"> </w:t>
      </w:r>
      <w:r w:rsidR="004747B3">
        <w:rPr>
          <w:sz w:val="28"/>
          <w:szCs w:val="28"/>
        </w:rPr>
        <w:t>__</w:t>
      </w:r>
      <w:r w:rsidR="00777DB5" w:rsidRPr="001E3210">
        <w:rPr>
          <w:sz w:val="28"/>
          <w:szCs w:val="28"/>
        </w:rPr>
        <w:t>-</w:t>
      </w:r>
      <w:proofErr w:type="gramStart"/>
      <w:r w:rsidR="00777DB5" w:rsidRPr="001E3210">
        <w:rPr>
          <w:sz w:val="28"/>
          <w:szCs w:val="28"/>
        </w:rPr>
        <w:t>п</w:t>
      </w:r>
      <w:proofErr w:type="gramEnd"/>
    </w:p>
    <w:p w:rsidR="00F747A8" w:rsidRPr="00F747A8" w:rsidRDefault="00783220" w:rsidP="00F747A8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="00F747A8" w:rsidRPr="00F747A8">
        <w:rPr>
          <w:sz w:val="28"/>
          <w:szCs w:val="28"/>
        </w:rPr>
        <w:t>О внесении изменений</w:t>
      </w:r>
    </w:p>
    <w:p w:rsidR="00783220" w:rsidRPr="0043467C" w:rsidRDefault="00F747A8" w:rsidP="0043467C">
      <w:pPr>
        <w:tabs>
          <w:tab w:val="left" w:pos="9072"/>
        </w:tabs>
        <w:ind w:left="4678" w:right="-1"/>
        <w:rPr>
          <w:sz w:val="28"/>
          <w:szCs w:val="28"/>
        </w:rPr>
      </w:pPr>
      <w:r w:rsidRPr="00F747A8">
        <w:rPr>
          <w:sz w:val="28"/>
          <w:szCs w:val="28"/>
        </w:rPr>
        <w:t xml:space="preserve">в отдельные постановления Администрации </w:t>
      </w:r>
      <w:r w:rsidR="0043467C" w:rsidRPr="0043467C">
        <w:rPr>
          <w:sz w:val="28"/>
          <w:szCs w:val="28"/>
        </w:rPr>
        <w:t>Ненецкого автономного округа</w:t>
      </w:r>
      <w:r w:rsidR="00B53656" w:rsidRPr="0043467C">
        <w:rPr>
          <w:sz w:val="28"/>
          <w:szCs w:val="28"/>
        </w:rPr>
        <w:t>»</w:t>
      </w:r>
    </w:p>
    <w:p w:rsidR="00E710A8" w:rsidRPr="001E3210" w:rsidRDefault="00E710A8" w:rsidP="00921047">
      <w:pPr>
        <w:ind w:left="4678"/>
        <w:jc w:val="both"/>
        <w:rPr>
          <w:sz w:val="28"/>
          <w:szCs w:val="28"/>
        </w:rPr>
      </w:pPr>
    </w:p>
    <w:p w:rsidR="00921047" w:rsidRPr="001E3210" w:rsidRDefault="00921047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F747A8" w:rsidRDefault="00F747A8" w:rsidP="00F747A8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F747A8" w:rsidRDefault="00F747A8" w:rsidP="00F747A8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отдельные постановления Администрации</w:t>
      </w:r>
    </w:p>
    <w:p w:rsidR="00F747A8" w:rsidRDefault="00F747A8" w:rsidP="00F747A8">
      <w:pPr>
        <w:ind w:right="-39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Ненецкого автономного округа</w:t>
      </w:r>
    </w:p>
    <w:p w:rsidR="0062639C" w:rsidRDefault="0062639C" w:rsidP="00626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F83" w:rsidRPr="001E3210" w:rsidRDefault="004B0F83" w:rsidP="00626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138" w:rsidRDefault="00CB7138" w:rsidP="00CB7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098D">
        <w:rPr>
          <w:sz w:val="28"/>
          <w:szCs w:val="28"/>
        </w:rPr>
        <w:t>. </w:t>
      </w:r>
      <w:r w:rsidRPr="00D514F9">
        <w:rPr>
          <w:sz w:val="28"/>
          <w:szCs w:val="28"/>
        </w:rPr>
        <w:t xml:space="preserve">В </w:t>
      </w:r>
      <w:r w:rsidRPr="009F74AC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9F74AC">
        <w:rPr>
          <w:sz w:val="28"/>
          <w:szCs w:val="28"/>
        </w:rPr>
        <w:t xml:space="preserve"> Администрации Ненецкого автономного округа </w:t>
      </w:r>
      <w:r>
        <w:rPr>
          <w:sz w:val="28"/>
          <w:szCs w:val="28"/>
        </w:rPr>
        <w:t xml:space="preserve">   </w:t>
      </w:r>
      <w:r w:rsidRPr="009F74AC">
        <w:rPr>
          <w:sz w:val="28"/>
          <w:szCs w:val="28"/>
        </w:rPr>
        <w:t xml:space="preserve">от </w:t>
      </w:r>
      <w:r w:rsidRPr="006F4886">
        <w:rPr>
          <w:sz w:val="28"/>
          <w:szCs w:val="28"/>
        </w:rPr>
        <w:t xml:space="preserve">30.12.2013 </w:t>
      </w:r>
      <w:r>
        <w:rPr>
          <w:sz w:val="28"/>
          <w:szCs w:val="28"/>
        </w:rPr>
        <w:t>№</w:t>
      </w:r>
      <w:r w:rsidRPr="006F4886">
        <w:rPr>
          <w:sz w:val="28"/>
          <w:szCs w:val="28"/>
        </w:rPr>
        <w:t xml:space="preserve"> 511-п </w:t>
      </w:r>
      <w:r>
        <w:rPr>
          <w:sz w:val="28"/>
          <w:szCs w:val="28"/>
        </w:rPr>
        <w:t>«</w:t>
      </w:r>
      <w:r w:rsidRPr="006F4886">
        <w:rPr>
          <w:sz w:val="28"/>
          <w:szCs w:val="28"/>
        </w:rPr>
        <w:t xml:space="preserve">Об установлении предельного срока заключения договоров на установку и эксплуатацию рекламных конструкций и утверждении </w:t>
      </w:r>
      <w:proofErr w:type="gramStart"/>
      <w:r w:rsidRPr="006F4886">
        <w:rPr>
          <w:sz w:val="28"/>
          <w:szCs w:val="28"/>
        </w:rPr>
        <w:t>Порядка предварительного согласования схем размещения рекламных конструкций</w:t>
      </w:r>
      <w:proofErr w:type="gramEnd"/>
      <w:r w:rsidRPr="006F4886">
        <w:rPr>
          <w:sz w:val="28"/>
          <w:szCs w:val="28"/>
        </w:rPr>
        <w:t xml:space="preserve"> и вносимых в них изменений</w:t>
      </w:r>
      <w:r>
        <w:rPr>
          <w:sz w:val="28"/>
          <w:szCs w:val="28"/>
        </w:rPr>
        <w:t xml:space="preserve">» </w:t>
      </w:r>
      <w:r w:rsidRPr="009F74AC">
        <w:rPr>
          <w:sz w:val="28"/>
          <w:szCs w:val="28"/>
        </w:rPr>
        <w:t xml:space="preserve">(с изменениями, внесенными постановлением Администрации Ненецкого автономного округа от </w:t>
      </w:r>
      <w:r w:rsidRPr="006F4886">
        <w:rPr>
          <w:sz w:val="28"/>
          <w:szCs w:val="28"/>
        </w:rPr>
        <w:t xml:space="preserve">11.03.2015 </w:t>
      </w:r>
      <w:r>
        <w:rPr>
          <w:sz w:val="28"/>
          <w:szCs w:val="28"/>
        </w:rPr>
        <w:t>№</w:t>
      </w:r>
      <w:r w:rsidRPr="006F4886">
        <w:rPr>
          <w:sz w:val="28"/>
          <w:szCs w:val="28"/>
        </w:rPr>
        <w:t xml:space="preserve"> 50-п</w:t>
      </w:r>
      <w:r w:rsidRPr="009F74A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7138" w:rsidRDefault="00CB7138" w:rsidP="00CB7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пункте 3 слова «Департамент</w:t>
      </w:r>
      <w:r w:rsidRPr="009F74AC">
        <w:rPr>
          <w:sz w:val="28"/>
          <w:szCs w:val="28"/>
        </w:rPr>
        <w:t xml:space="preserve"> региональной политики» заменить словами «</w:t>
      </w:r>
      <w:r>
        <w:rPr>
          <w:sz w:val="28"/>
          <w:szCs w:val="28"/>
        </w:rPr>
        <w:t>Аппарат Администрации</w:t>
      </w:r>
      <w:r w:rsidRPr="009F74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7138" w:rsidRPr="00A8098D" w:rsidRDefault="00CB7138" w:rsidP="00CB7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пункте 2 </w:t>
      </w:r>
      <w:r w:rsidRPr="007F19A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F19A3">
        <w:rPr>
          <w:sz w:val="28"/>
          <w:szCs w:val="28"/>
        </w:rPr>
        <w:t xml:space="preserve"> предварительного согласования схем размещения рекламных конструкций и вносимых в них изменений</w:t>
      </w:r>
      <w:r>
        <w:rPr>
          <w:sz w:val="28"/>
          <w:szCs w:val="28"/>
        </w:rPr>
        <w:t xml:space="preserve"> слова «Департаментом</w:t>
      </w:r>
      <w:r w:rsidRPr="009F74AC">
        <w:rPr>
          <w:sz w:val="28"/>
          <w:szCs w:val="28"/>
        </w:rPr>
        <w:t xml:space="preserve"> региональной политики» заменить словами «</w:t>
      </w:r>
      <w:r>
        <w:rPr>
          <w:sz w:val="28"/>
          <w:szCs w:val="28"/>
        </w:rPr>
        <w:t>Аппаратом Администрации</w:t>
      </w:r>
      <w:r w:rsidRPr="009F74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9A3" w:rsidRDefault="00CB7138" w:rsidP="00CB7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F0F" w:rsidRPr="00A8098D">
        <w:rPr>
          <w:sz w:val="28"/>
          <w:szCs w:val="28"/>
        </w:rPr>
        <w:t>. </w:t>
      </w:r>
      <w:r>
        <w:rPr>
          <w:sz w:val="28"/>
          <w:szCs w:val="28"/>
        </w:rPr>
        <w:t>Пункт 21.2.</w:t>
      </w:r>
      <w:r w:rsidR="003A5F0F" w:rsidRPr="00821B50">
        <w:rPr>
          <w:sz w:val="28"/>
          <w:szCs w:val="28"/>
        </w:rPr>
        <w:t xml:space="preserve"> </w:t>
      </w:r>
      <w:r w:rsidR="006F4886" w:rsidRPr="006F488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6F4886" w:rsidRPr="006F4886">
        <w:rPr>
          <w:sz w:val="28"/>
          <w:szCs w:val="28"/>
        </w:rPr>
        <w:t xml:space="preserve"> об Аппарате Администрации Ненецкого автономного округа</w:t>
      </w:r>
      <w:r w:rsidR="003A5F0F" w:rsidRPr="00821B50">
        <w:rPr>
          <w:sz w:val="28"/>
          <w:szCs w:val="28"/>
        </w:rPr>
        <w:t>, утвержденно</w:t>
      </w:r>
      <w:r w:rsidR="003563E5">
        <w:rPr>
          <w:sz w:val="28"/>
          <w:szCs w:val="28"/>
        </w:rPr>
        <w:t>го</w:t>
      </w:r>
      <w:r w:rsidR="003A5F0F" w:rsidRPr="00821B50">
        <w:rPr>
          <w:sz w:val="28"/>
          <w:szCs w:val="28"/>
        </w:rPr>
        <w:t xml:space="preserve"> постановление</w:t>
      </w:r>
      <w:r w:rsidR="003A5F0F">
        <w:rPr>
          <w:sz w:val="28"/>
          <w:szCs w:val="28"/>
        </w:rPr>
        <w:t>м</w:t>
      </w:r>
      <w:r w:rsidR="003A5F0F" w:rsidRPr="00821B50">
        <w:rPr>
          <w:sz w:val="28"/>
          <w:szCs w:val="28"/>
        </w:rPr>
        <w:t xml:space="preserve"> Администрации Ненецкого автономного округа от </w:t>
      </w:r>
      <w:r w:rsidR="006F4886" w:rsidRPr="006F4886">
        <w:rPr>
          <w:sz w:val="28"/>
          <w:szCs w:val="28"/>
        </w:rPr>
        <w:t xml:space="preserve">22.12.2014 </w:t>
      </w:r>
      <w:r w:rsidR="006F4886">
        <w:rPr>
          <w:sz w:val="28"/>
          <w:szCs w:val="28"/>
        </w:rPr>
        <w:t>№</w:t>
      </w:r>
      <w:r w:rsidR="006F4886" w:rsidRPr="006F4886">
        <w:rPr>
          <w:sz w:val="28"/>
          <w:szCs w:val="28"/>
        </w:rPr>
        <w:t xml:space="preserve"> 498-п </w:t>
      </w:r>
      <w:r w:rsidR="003A5F0F" w:rsidRPr="009C5D4A">
        <w:rPr>
          <w:sz w:val="28"/>
          <w:szCs w:val="28"/>
        </w:rPr>
        <w:t>(с изменениями, внесенными постановлением Администрации Н</w:t>
      </w:r>
      <w:r w:rsidR="003A5F0F">
        <w:rPr>
          <w:sz w:val="28"/>
          <w:szCs w:val="28"/>
        </w:rPr>
        <w:t xml:space="preserve">енецкого автономного округа                   от </w:t>
      </w:r>
      <w:r w:rsidR="006F4886" w:rsidRPr="006F4886">
        <w:rPr>
          <w:sz w:val="28"/>
          <w:szCs w:val="28"/>
        </w:rPr>
        <w:t xml:space="preserve">04.07.2017 </w:t>
      </w:r>
      <w:r w:rsidR="006F4886">
        <w:rPr>
          <w:sz w:val="28"/>
          <w:szCs w:val="28"/>
        </w:rPr>
        <w:t>№</w:t>
      </w:r>
      <w:r w:rsidR="006F4886" w:rsidRPr="006F4886">
        <w:rPr>
          <w:sz w:val="28"/>
          <w:szCs w:val="28"/>
        </w:rPr>
        <w:t xml:space="preserve"> 221-п</w:t>
      </w:r>
      <w:r w:rsidR="003A5F0F" w:rsidRPr="009C5D4A">
        <w:rPr>
          <w:sz w:val="28"/>
          <w:szCs w:val="28"/>
        </w:rPr>
        <w:t>)</w:t>
      </w:r>
      <w:r>
        <w:rPr>
          <w:sz w:val="28"/>
          <w:szCs w:val="28"/>
        </w:rPr>
        <w:t>, дополнить подпунктами 15.1. и 15.2. следующего содержания</w:t>
      </w:r>
      <w:r w:rsidR="007F19A3">
        <w:rPr>
          <w:sz w:val="28"/>
          <w:szCs w:val="28"/>
        </w:rPr>
        <w:t>:</w:t>
      </w:r>
    </w:p>
    <w:p w:rsidR="00CB7138" w:rsidRDefault="00CB7138" w:rsidP="003A5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«15.1. </w:t>
      </w:r>
      <w:r w:rsidRPr="00CB7138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CB7138">
        <w:rPr>
          <w:sz w:val="28"/>
          <w:szCs w:val="28"/>
        </w:rPr>
        <w:t xml:space="preserve"> предварительно</w:t>
      </w:r>
      <w:r>
        <w:rPr>
          <w:sz w:val="28"/>
          <w:szCs w:val="28"/>
        </w:rPr>
        <w:t>е</w:t>
      </w:r>
      <w:r w:rsidRPr="00CB7138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е</w:t>
      </w:r>
      <w:r w:rsidRPr="00CB7138">
        <w:rPr>
          <w:sz w:val="28"/>
          <w:szCs w:val="28"/>
        </w:rPr>
        <w:t xml:space="preserve"> схем размещения рекламных конструкций, утверждаемых органами местного самоуправления муниципального района и городского округа Ненецкого автономного округа;</w:t>
      </w:r>
    </w:p>
    <w:p w:rsidR="003A5F0F" w:rsidRPr="00A8098D" w:rsidRDefault="00CB7138" w:rsidP="003A5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15.2. </w:t>
      </w:r>
      <w:r w:rsidRPr="00CB7138">
        <w:rPr>
          <w:sz w:val="28"/>
          <w:szCs w:val="28"/>
        </w:rPr>
        <w:t>осуществляет прием и рассмотрение уведомлений по согласованию места и (или) времени проведения публичного мероприятия на территории Ненецкого автономного округа</w:t>
      </w:r>
      <w:proofErr w:type="gramStart"/>
      <w:r w:rsidRPr="00CB713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3A5F0F">
        <w:rPr>
          <w:sz w:val="28"/>
          <w:szCs w:val="28"/>
        </w:rPr>
        <w:t>.</w:t>
      </w:r>
    </w:p>
    <w:p w:rsidR="007F19A3" w:rsidRDefault="00CB7138" w:rsidP="003A5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F0F" w:rsidRPr="00A8098D">
        <w:rPr>
          <w:sz w:val="28"/>
          <w:szCs w:val="28"/>
        </w:rPr>
        <w:t>. </w:t>
      </w:r>
      <w:r w:rsidR="003A5F0F" w:rsidRPr="00D514F9">
        <w:rPr>
          <w:sz w:val="28"/>
          <w:szCs w:val="28"/>
        </w:rPr>
        <w:t xml:space="preserve">В </w:t>
      </w:r>
      <w:r w:rsidR="006F4886" w:rsidRPr="006F4886">
        <w:rPr>
          <w:sz w:val="28"/>
          <w:szCs w:val="28"/>
        </w:rPr>
        <w:t>Положени</w:t>
      </w:r>
      <w:r w:rsidR="007F19A3">
        <w:rPr>
          <w:sz w:val="28"/>
          <w:szCs w:val="28"/>
        </w:rPr>
        <w:t>и</w:t>
      </w:r>
      <w:r w:rsidR="006F4886" w:rsidRPr="006F4886">
        <w:rPr>
          <w:sz w:val="28"/>
          <w:szCs w:val="28"/>
        </w:rPr>
        <w:t xml:space="preserve"> о Департаменте по взаимодействию с органами местного самоуправления и внешним связям Ненецкого автономного округа</w:t>
      </w:r>
      <w:r w:rsidR="006F4886">
        <w:rPr>
          <w:sz w:val="28"/>
          <w:szCs w:val="28"/>
        </w:rPr>
        <w:t xml:space="preserve">, утвержденном </w:t>
      </w:r>
      <w:r w:rsidR="003A5F0F" w:rsidRPr="009F74AC">
        <w:rPr>
          <w:sz w:val="28"/>
          <w:szCs w:val="28"/>
        </w:rPr>
        <w:t>постановлени</w:t>
      </w:r>
      <w:r w:rsidR="006F4886">
        <w:rPr>
          <w:sz w:val="28"/>
          <w:szCs w:val="28"/>
        </w:rPr>
        <w:t>ем</w:t>
      </w:r>
      <w:r w:rsidR="003A5F0F" w:rsidRPr="009F74AC">
        <w:rPr>
          <w:sz w:val="28"/>
          <w:szCs w:val="28"/>
        </w:rPr>
        <w:t xml:space="preserve"> Администрации Ненецкого автономного </w:t>
      </w:r>
      <w:r w:rsidR="003A5F0F" w:rsidRPr="009F74AC">
        <w:rPr>
          <w:sz w:val="28"/>
          <w:szCs w:val="28"/>
        </w:rPr>
        <w:lastRenderedPageBreak/>
        <w:t xml:space="preserve">округа от </w:t>
      </w:r>
      <w:r w:rsidR="006F4886" w:rsidRPr="006F4886">
        <w:rPr>
          <w:sz w:val="28"/>
          <w:szCs w:val="28"/>
        </w:rPr>
        <w:t xml:space="preserve">23.12.2014 </w:t>
      </w:r>
      <w:r w:rsidR="006F4886">
        <w:rPr>
          <w:sz w:val="28"/>
          <w:szCs w:val="28"/>
        </w:rPr>
        <w:t>№</w:t>
      </w:r>
      <w:r w:rsidR="006F4886" w:rsidRPr="006F4886">
        <w:rPr>
          <w:sz w:val="28"/>
          <w:szCs w:val="28"/>
        </w:rPr>
        <w:t xml:space="preserve"> 510-п </w:t>
      </w:r>
      <w:r w:rsidR="003A5F0F" w:rsidRPr="009F74AC">
        <w:rPr>
          <w:sz w:val="28"/>
          <w:szCs w:val="28"/>
        </w:rPr>
        <w:t xml:space="preserve">(с изменениями, внесенными постановлением Администрации Ненецкого автономного округа от </w:t>
      </w:r>
      <w:r w:rsidR="006F4886" w:rsidRPr="006F4886">
        <w:rPr>
          <w:sz w:val="28"/>
          <w:szCs w:val="28"/>
        </w:rPr>
        <w:t xml:space="preserve">04.07.2017 </w:t>
      </w:r>
      <w:r w:rsidR="006F4886">
        <w:rPr>
          <w:sz w:val="28"/>
          <w:szCs w:val="28"/>
        </w:rPr>
        <w:t>№</w:t>
      </w:r>
      <w:r w:rsidR="006F4886" w:rsidRPr="006F4886">
        <w:rPr>
          <w:sz w:val="28"/>
          <w:szCs w:val="28"/>
        </w:rPr>
        <w:t xml:space="preserve"> 221-п</w:t>
      </w:r>
      <w:r w:rsidR="003A5F0F" w:rsidRPr="009F74AC">
        <w:rPr>
          <w:sz w:val="28"/>
          <w:szCs w:val="28"/>
        </w:rPr>
        <w:t>)</w:t>
      </w:r>
      <w:r w:rsidR="007F19A3">
        <w:rPr>
          <w:sz w:val="28"/>
          <w:szCs w:val="28"/>
        </w:rPr>
        <w:t>:</w:t>
      </w:r>
    </w:p>
    <w:p w:rsidR="007F19A3" w:rsidRDefault="007F19A3" w:rsidP="003A5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подпункт 2 пункта 2 признать утратившим силу;</w:t>
      </w:r>
    </w:p>
    <w:p w:rsidR="003A5F0F" w:rsidRPr="00A8098D" w:rsidRDefault="007F19A3" w:rsidP="003A5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C7058" w:rsidRPr="00FC7058">
        <w:rPr>
          <w:sz w:val="28"/>
          <w:szCs w:val="28"/>
        </w:rPr>
        <w:t xml:space="preserve">подпункт </w:t>
      </w:r>
      <w:r w:rsidR="00FC7058">
        <w:rPr>
          <w:sz w:val="28"/>
          <w:szCs w:val="28"/>
        </w:rPr>
        <w:t>9</w:t>
      </w:r>
      <w:r w:rsidR="00FC7058" w:rsidRPr="00FC7058">
        <w:rPr>
          <w:sz w:val="28"/>
          <w:szCs w:val="28"/>
        </w:rPr>
        <w:t xml:space="preserve"> пункта </w:t>
      </w:r>
      <w:r w:rsidR="00FC7058">
        <w:rPr>
          <w:sz w:val="28"/>
          <w:szCs w:val="28"/>
        </w:rPr>
        <w:t>13</w:t>
      </w:r>
      <w:r w:rsidR="00FC7058" w:rsidRPr="00FC7058">
        <w:rPr>
          <w:sz w:val="28"/>
          <w:szCs w:val="28"/>
        </w:rPr>
        <w:t xml:space="preserve"> признать утратившим силу</w:t>
      </w:r>
      <w:r w:rsidR="003A5F0F" w:rsidRPr="009F74AC">
        <w:rPr>
          <w:sz w:val="28"/>
          <w:szCs w:val="28"/>
        </w:rPr>
        <w:t>.</w:t>
      </w:r>
    </w:p>
    <w:p w:rsidR="00F4432E" w:rsidRDefault="00F4432E" w:rsidP="00F443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432E" w:rsidRDefault="00F4432E" w:rsidP="00F443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7A8" w:rsidRPr="001E3210" w:rsidRDefault="00F747A8" w:rsidP="00F747A8">
      <w:pPr>
        <w:tabs>
          <w:tab w:val="left" w:pos="3828"/>
          <w:tab w:val="left" w:pos="5529"/>
        </w:tabs>
        <w:jc w:val="center"/>
        <w:rPr>
          <w:sz w:val="28"/>
          <w:szCs w:val="28"/>
        </w:rPr>
      </w:pPr>
      <w:r w:rsidRPr="001E3210">
        <w:rPr>
          <w:sz w:val="28"/>
          <w:szCs w:val="28"/>
        </w:rPr>
        <w:t>________</w:t>
      </w:r>
    </w:p>
    <w:sectPr w:rsidR="00F747A8" w:rsidRPr="001E3210" w:rsidSect="00F747A8"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68" w:rsidRDefault="007D3368" w:rsidP="00F55A6C">
      <w:r>
        <w:separator/>
      </w:r>
    </w:p>
  </w:endnote>
  <w:endnote w:type="continuationSeparator" w:id="0">
    <w:p w:rsidR="007D3368" w:rsidRDefault="007D3368" w:rsidP="00F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68" w:rsidRDefault="007D3368" w:rsidP="00F55A6C">
      <w:r>
        <w:separator/>
      </w:r>
    </w:p>
  </w:footnote>
  <w:footnote w:type="continuationSeparator" w:id="0">
    <w:p w:rsidR="007D3368" w:rsidRDefault="007D3368" w:rsidP="00F5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7538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55A">
      <w:rPr>
        <w:noProof/>
      </w:rPr>
      <w:t>2</w:t>
    </w:r>
    <w:r>
      <w:rPr>
        <w:noProof/>
      </w:rPr>
      <w:fldChar w:fldCharType="end"/>
    </w:r>
  </w:p>
  <w:p w:rsidR="00753861" w:rsidRDefault="00753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4B4"/>
    <w:multiLevelType w:val="hybridMultilevel"/>
    <w:tmpl w:val="540CCB1C"/>
    <w:lvl w:ilvl="0" w:tplc="5DE219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967572E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CC6C64"/>
    <w:multiLevelType w:val="hybridMultilevel"/>
    <w:tmpl w:val="9656F464"/>
    <w:lvl w:ilvl="0" w:tplc="A14E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72B088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1A5A2267"/>
    <w:multiLevelType w:val="hybridMultilevel"/>
    <w:tmpl w:val="6A0811BE"/>
    <w:lvl w:ilvl="0" w:tplc="508ECEE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13A79"/>
    <w:multiLevelType w:val="hybridMultilevel"/>
    <w:tmpl w:val="A3A8CCC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343431"/>
    <w:multiLevelType w:val="hybridMultilevel"/>
    <w:tmpl w:val="16C6F114"/>
    <w:lvl w:ilvl="0" w:tplc="6966EDE0">
      <w:start w:val="13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4E3"/>
    <w:multiLevelType w:val="hybridMultilevel"/>
    <w:tmpl w:val="05ECA094"/>
    <w:lvl w:ilvl="0" w:tplc="057E21E0">
      <w:start w:val="1"/>
      <w:numFmt w:val="decimal"/>
      <w:lvlText w:val="%1."/>
      <w:lvlJc w:val="left"/>
      <w:pPr>
        <w:ind w:left="123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1F763326"/>
    <w:multiLevelType w:val="hybridMultilevel"/>
    <w:tmpl w:val="ECD2F9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4568D2"/>
    <w:multiLevelType w:val="hybridMultilevel"/>
    <w:tmpl w:val="50F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F8F"/>
    <w:multiLevelType w:val="hybridMultilevel"/>
    <w:tmpl w:val="4F722A1A"/>
    <w:lvl w:ilvl="0" w:tplc="15E0A1F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8F1EB4"/>
    <w:multiLevelType w:val="hybridMultilevel"/>
    <w:tmpl w:val="1B70E9A2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A7310D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F4A710B"/>
    <w:multiLevelType w:val="hybridMultilevel"/>
    <w:tmpl w:val="E2AEB6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17E6163"/>
    <w:multiLevelType w:val="hybridMultilevel"/>
    <w:tmpl w:val="69344D16"/>
    <w:lvl w:ilvl="0" w:tplc="2C4A8FDC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CAC42C9"/>
    <w:multiLevelType w:val="hybridMultilevel"/>
    <w:tmpl w:val="AE22D7AC"/>
    <w:lvl w:ilvl="0" w:tplc="62CEDED8">
      <w:start w:val="1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17C7D3E"/>
    <w:multiLevelType w:val="hybridMultilevel"/>
    <w:tmpl w:val="B10A3820"/>
    <w:lvl w:ilvl="0" w:tplc="091E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456F8"/>
    <w:multiLevelType w:val="hybridMultilevel"/>
    <w:tmpl w:val="74C639B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510E58"/>
    <w:multiLevelType w:val="hybridMultilevel"/>
    <w:tmpl w:val="233874CA"/>
    <w:lvl w:ilvl="0" w:tplc="E9AE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C77F18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D5256D5"/>
    <w:multiLevelType w:val="hybridMultilevel"/>
    <w:tmpl w:val="874AA5A2"/>
    <w:lvl w:ilvl="0" w:tplc="AB1494F2">
      <w:start w:val="1"/>
      <w:numFmt w:val="decimal"/>
      <w:lvlText w:val="%1."/>
      <w:lvlJc w:val="left"/>
      <w:pPr>
        <w:ind w:left="11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5D9021F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>
    <w:nsid w:val="63323515"/>
    <w:multiLevelType w:val="hybridMultilevel"/>
    <w:tmpl w:val="28AC94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3BF5D5C"/>
    <w:multiLevelType w:val="hybridMultilevel"/>
    <w:tmpl w:val="D208252E"/>
    <w:lvl w:ilvl="0" w:tplc="0FFA28B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533641"/>
    <w:multiLevelType w:val="hybridMultilevel"/>
    <w:tmpl w:val="AAF650F4"/>
    <w:lvl w:ilvl="0" w:tplc="94D4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D3BE0"/>
    <w:multiLevelType w:val="hybridMultilevel"/>
    <w:tmpl w:val="CC2E83A8"/>
    <w:lvl w:ilvl="0" w:tplc="B3A66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4D71A2"/>
    <w:multiLevelType w:val="hybridMultilevel"/>
    <w:tmpl w:val="636476C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8">
    <w:nsid w:val="70391516"/>
    <w:multiLevelType w:val="hybridMultilevel"/>
    <w:tmpl w:val="85FEEDB6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3D6A44"/>
    <w:multiLevelType w:val="hybridMultilevel"/>
    <w:tmpl w:val="58E81F82"/>
    <w:lvl w:ilvl="0" w:tplc="44B64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F30866"/>
    <w:multiLevelType w:val="hybridMultilevel"/>
    <w:tmpl w:val="DB56ED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8BC04E4"/>
    <w:multiLevelType w:val="hybridMultilevel"/>
    <w:tmpl w:val="60A2A8B0"/>
    <w:lvl w:ilvl="0" w:tplc="5668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126950"/>
    <w:multiLevelType w:val="hybridMultilevel"/>
    <w:tmpl w:val="F1B8C726"/>
    <w:lvl w:ilvl="0" w:tplc="CA6AF57C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9D4D33"/>
    <w:multiLevelType w:val="hybridMultilevel"/>
    <w:tmpl w:val="CE9CB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0"/>
  </w:num>
  <w:num w:numId="5">
    <w:abstractNumId w:val="4"/>
  </w:num>
  <w:num w:numId="6">
    <w:abstractNumId w:val="25"/>
  </w:num>
  <w:num w:numId="7">
    <w:abstractNumId w:val="31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29"/>
  </w:num>
  <w:num w:numId="13">
    <w:abstractNumId w:val="24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19"/>
  </w:num>
  <w:num w:numId="19">
    <w:abstractNumId w:val="26"/>
  </w:num>
  <w:num w:numId="20">
    <w:abstractNumId w:val="5"/>
  </w:num>
  <w:num w:numId="21">
    <w:abstractNumId w:val="32"/>
  </w:num>
  <w:num w:numId="22">
    <w:abstractNumId w:val="27"/>
  </w:num>
  <w:num w:numId="23">
    <w:abstractNumId w:val="6"/>
  </w:num>
  <w:num w:numId="24">
    <w:abstractNumId w:val="23"/>
  </w:num>
  <w:num w:numId="25">
    <w:abstractNumId w:val="16"/>
  </w:num>
  <w:num w:numId="26">
    <w:abstractNumId w:val="7"/>
  </w:num>
  <w:num w:numId="27">
    <w:abstractNumId w:val="28"/>
  </w:num>
  <w:num w:numId="28">
    <w:abstractNumId w:val="14"/>
  </w:num>
  <w:num w:numId="29">
    <w:abstractNumId w:val="1"/>
  </w:num>
  <w:num w:numId="30">
    <w:abstractNumId w:val="13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87"/>
    <w:rsid w:val="000135B0"/>
    <w:rsid w:val="000206CA"/>
    <w:rsid w:val="000219F7"/>
    <w:rsid w:val="00061BCF"/>
    <w:rsid w:val="0006393B"/>
    <w:rsid w:val="0006631F"/>
    <w:rsid w:val="0007112E"/>
    <w:rsid w:val="00086D30"/>
    <w:rsid w:val="000872CD"/>
    <w:rsid w:val="00090C4F"/>
    <w:rsid w:val="000A158A"/>
    <w:rsid w:val="000A6974"/>
    <w:rsid w:val="000A7A44"/>
    <w:rsid w:val="000B147A"/>
    <w:rsid w:val="000B4104"/>
    <w:rsid w:val="000B622F"/>
    <w:rsid w:val="000C11FD"/>
    <w:rsid w:val="000C32BA"/>
    <w:rsid w:val="000C6420"/>
    <w:rsid w:val="000C6B41"/>
    <w:rsid w:val="000D01E9"/>
    <w:rsid w:val="000D23E2"/>
    <w:rsid w:val="000D738C"/>
    <w:rsid w:val="000E1ABD"/>
    <w:rsid w:val="000E5593"/>
    <w:rsid w:val="000F0926"/>
    <w:rsid w:val="000F186F"/>
    <w:rsid w:val="000F1A7D"/>
    <w:rsid w:val="000F44FD"/>
    <w:rsid w:val="00105B6E"/>
    <w:rsid w:val="001071AF"/>
    <w:rsid w:val="00110147"/>
    <w:rsid w:val="0011113F"/>
    <w:rsid w:val="0012415B"/>
    <w:rsid w:val="00131430"/>
    <w:rsid w:val="0013765E"/>
    <w:rsid w:val="0014487C"/>
    <w:rsid w:val="00151627"/>
    <w:rsid w:val="001562FA"/>
    <w:rsid w:val="00163083"/>
    <w:rsid w:val="00166FD6"/>
    <w:rsid w:val="00174833"/>
    <w:rsid w:val="00183E78"/>
    <w:rsid w:val="00186B29"/>
    <w:rsid w:val="00193565"/>
    <w:rsid w:val="00196CB4"/>
    <w:rsid w:val="001A4498"/>
    <w:rsid w:val="001A6C4F"/>
    <w:rsid w:val="001B5BD8"/>
    <w:rsid w:val="001C16F5"/>
    <w:rsid w:val="001C17F2"/>
    <w:rsid w:val="001D0F81"/>
    <w:rsid w:val="001D5306"/>
    <w:rsid w:val="001E3210"/>
    <w:rsid w:val="001E5E60"/>
    <w:rsid w:val="001E7E6A"/>
    <w:rsid w:val="00202D5D"/>
    <w:rsid w:val="002207CE"/>
    <w:rsid w:val="002214C7"/>
    <w:rsid w:val="00221ABD"/>
    <w:rsid w:val="0022695A"/>
    <w:rsid w:val="00234445"/>
    <w:rsid w:val="002371CD"/>
    <w:rsid w:val="0025033F"/>
    <w:rsid w:val="002505F3"/>
    <w:rsid w:val="002560FC"/>
    <w:rsid w:val="00260C26"/>
    <w:rsid w:val="002635C4"/>
    <w:rsid w:val="002650DB"/>
    <w:rsid w:val="0027001A"/>
    <w:rsid w:val="00274518"/>
    <w:rsid w:val="002763BC"/>
    <w:rsid w:val="00280234"/>
    <w:rsid w:val="00281FBB"/>
    <w:rsid w:val="00283814"/>
    <w:rsid w:val="00287DC4"/>
    <w:rsid w:val="002931FE"/>
    <w:rsid w:val="00294AA4"/>
    <w:rsid w:val="002A4164"/>
    <w:rsid w:val="002A5A4A"/>
    <w:rsid w:val="002B17BD"/>
    <w:rsid w:val="002C25CE"/>
    <w:rsid w:val="002C3DFC"/>
    <w:rsid w:val="002C5B83"/>
    <w:rsid w:val="002D4159"/>
    <w:rsid w:val="002E197F"/>
    <w:rsid w:val="002E4482"/>
    <w:rsid w:val="002E4F87"/>
    <w:rsid w:val="002F23AC"/>
    <w:rsid w:val="002F2C3A"/>
    <w:rsid w:val="002F320A"/>
    <w:rsid w:val="002F5B9A"/>
    <w:rsid w:val="002F7E9D"/>
    <w:rsid w:val="003022B6"/>
    <w:rsid w:val="0030455E"/>
    <w:rsid w:val="00305D2F"/>
    <w:rsid w:val="00305F7A"/>
    <w:rsid w:val="00306292"/>
    <w:rsid w:val="00325354"/>
    <w:rsid w:val="00331CDF"/>
    <w:rsid w:val="00346699"/>
    <w:rsid w:val="00346A55"/>
    <w:rsid w:val="003563E5"/>
    <w:rsid w:val="0036340E"/>
    <w:rsid w:val="00363FF7"/>
    <w:rsid w:val="003645E6"/>
    <w:rsid w:val="00365816"/>
    <w:rsid w:val="0036645A"/>
    <w:rsid w:val="00370E29"/>
    <w:rsid w:val="00373117"/>
    <w:rsid w:val="003745EF"/>
    <w:rsid w:val="00375817"/>
    <w:rsid w:val="00376989"/>
    <w:rsid w:val="00387002"/>
    <w:rsid w:val="003962EC"/>
    <w:rsid w:val="003A58BC"/>
    <w:rsid w:val="003A5F0F"/>
    <w:rsid w:val="003A60B7"/>
    <w:rsid w:val="003C1D81"/>
    <w:rsid w:val="003C25D2"/>
    <w:rsid w:val="003C25E8"/>
    <w:rsid w:val="003C3309"/>
    <w:rsid w:val="003C583D"/>
    <w:rsid w:val="003D264E"/>
    <w:rsid w:val="003D2E43"/>
    <w:rsid w:val="003D30CB"/>
    <w:rsid w:val="003D37AA"/>
    <w:rsid w:val="003D6391"/>
    <w:rsid w:val="003D6661"/>
    <w:rsid w:val="003E029C"/>
    <w:rsid w:val="003E249D"/>
    <w:rsid w:val="003E4801"/>
    <w:rsid w:val="003F0ED8"/>
    <w:rsid w:val="003F6F4F"/>
    <w:rsid w:val="00401D34"/>
    <w:rsid w:val="00406E08"/>
    <w:rsid w:val="004146B7"/>
    <w:rsid w:val="00421965"/>
    <w:rsid w:val="00423DB7"/>
    <w:rsid w:val="00424F47"/>
    <w:rsid w:val="00426781"/>
    <w:rsid w:val="0043467C"/>
    <w:rsid w:val="00435C98"/>
    <w:rsid w:val="004411AD"/>
    <w:rsid w:val="00445E84"/>
    <w:rsid w:val="00463925"/>
    <w:rsid w:val="0047111F"/>
    <w:rsid w:val="00471174"/>
    <w:rsid w:val="00471A11"/>
    <w:rsid w:val="00474268"/>
    <w:rsid w:val="004747B3"/>
    <w:rsid w:val="004757F0"/>
    <w:rsid w:val="00476EE8"/>
    <w:rsid w:val="00484222"/>
    <w:rsid w:val="00491A4C"/>
    <w:rsid w:val="004959D1"/>
    <w:rsid w:val="00496476"/>
    <w:rsid w:val="0049789E"/>
    <w:rsid w:val="00497D5D"/>
    <w:rsid w:val="004A5FAD"/>
    <w:rsid w:val="004A69EE"/>
    <w:rsid w:val="004B0F83"/>
    <w:rsid w:val="004B1791"/>
    <w:rsid w:val="004B4E80"/>
    <w:rsid w:val="004C153C"/>
    <w:rsid w:val="004C35E3"/>
    <w:rsid w:val="004C598F"/>
    <w:rsid w:val="004D25EE"/>
    <w:rsid w:val="004D7E6F"/>
    <w:rsid w:val="004E2DE4"/>
    <w:rsid w:val="004F26CB"/>
    <w:rsid w:val="00520334"/>
    <w:rsid w:val="00521F1A"/>
    <w:rsid w:val="005225E6"/>
    <w:rsid w:val="005245B7"/>
    <w:rsid w:val="00533055"/>
    <w:rsid w:val="00535C21"/>
    <w:rsid w:val="00547469"/>
    <w:rsid w:val="00554268"/>
    <w:rsid w:val="005549EF"/>
    <w:rsid w:val="00554A74"/>
    <w:rsid w:val="00556268"/>
    <w:rsid w:val="005573D8"/>
    <w:rsid w:val="0056287C"/>
    <w:rsid w:val="005702DA"/>
    <w:rsid w:val="005747D9"/>
    <w:rsid w:val="0057507E"/>
    <w:rsid w:val="00575859"/>
    <w:rsid w:val="0057611B"/>
    <w:rsid w:val="00592981"/>
    <w:rsid w:val="005A6AC2"/>
    <w:rsid w:val="005B2F9B"/>
    <w:rsid w:val="005B423C"/>
    <w:rsid w:val="005B4868"/>
    <w:rsid w:val="005B7E84"/>
    <w:rsid w:val="005C3662"/>
    <w:rsid w:val="005C6377"/>
    <w:rsid w:val="005C7C3B"/>
    <w:rsid w:val="005E1E0B"/>
    <w:rsid w:val="005E3EEA"/>
    <w:rsid w:val="005E4BF6"/>
    <w:rsid w:val="005E5076"/>
    <w:rsid w:val="0060007D"/>
    <w:rsid w:val="0060290C"/>
    <w:rsid w:val="006053F5"/>
    <w:rsid w:val="00605B94"/>
    <w:rsid w:val="006118E0"/>
    <w:rsid w:val="00611B25"/>
    <w:rsid w:val="006135FD"/>
    <w:rsid w:val="0061389C"/>
    <w:rsid w:val="00614D0A"/>
    <w:rsid w:val="00615A1F"/>
    <w:rsid w:val="00616FB6"/>
    <w:rsid w:val="006257AC"/>
    <w:rsid w:val="0062639C"/>
    <w:rsid w:val="0062792C"/>
    <w:rsid w:val="00627D65"/>
    <w:rsid w:val="006417ED"/>
    <w:rsid w:val="006457F1"/>
    <w:rsid w:val="00646D9E"/>
    <w:rsid w:val="00653AF4"/>
    <w:rsid w:val="006601AF"/>
    <w:rsid w:val="00661022"/>
    <w:rsid w:val="00665700"/>
    <w:rsid w:val="00673E1F"/>
    <w:rsid w:val="00675D9F"/>
    <w:rsid w:val="00676796"/>
    <w:rsid w:val="0067788F"/>
    <w:rsid w:val="0068065A"/>
    <w:rsid w:val="0068244E"/>
    <w:rsid w:val="0068327E"/>
    <w:rsid w:val="00686F7A"/>
    <w:rsid w:val="00693375"/>
    <w:rsid w:val="006A25E0"/>
    <w:rsid w:val="006A4DB2"/>
    <w:rsid w:val="006B4F11"/>
    <w:rsid w:val="006B5810"/>
    <w:rsid w:val="006C6E0F"/>
    <w:rsid w:val="006D1D01"/>
    <w:rsid w:val="006F077E"/>
    <w:rsid w:val="006F4886"/>
    <w:rsid w:val="00700902"/>
    <w:rsid w:val="00701665"/>
    <w:rsid w:val="00702287"/>
    <w:rsid w:val="0070360E"/>
    <w:rsid w:val="007107C9"/>
    <w:rsid w:val="00711A51"/>
    <w:rsid w:val="00713820"/>
    <w:rsid w:val="00723797"/>
    <w:rsid w:val="00730196"/>
    <w:rsid w:val="00734569"/>
    <w:rsid w:val="00734FA0"/>
    <w:rsid w:val="00753861"/>
    <w:rsid w:val="00754E68"/>
    <w:rsid w:val="00760A65"/>
    <w:rsid w:val="00770009"/>
    <w:rsid w:val="007733C2"/>
    <w:rsid w:val="00774D7A"/>
    <w:rsid w:val="00775F91"/>
    <w:rsid w:val="00776C28"/>
    <w:rsid w:val="00777DB5"/>
    <w:rsid w:val="00783220"/>
    <w:rsid w:val="00783EC2"/>
    <w:rsid w:val="0078456E"/>
    <w:rsid w:val="00787089"/>
    <w:rsid w:val="00791A90"/>
    <w:rsid w:val="00792414"/>
    <w:rsid w:val="00792EC4"/>
    <w:rsid w:val="007A10BD"/>
    <w:rsid w:val="007B1BB4"/>
    <w:rsid w:val="007B3160"/>
    <w:rsid w:val="007B75C0"/>
    <w:rsid w:val="007C3601"/>
    <w:rsid w:val="007C480D"/>
    <w:rsid w:val="007C62FD"/>
    <w:rsid w:val="007C657E"/>
    <w:rsid w:val="007C7B5C"/>
    <w:rsid w:val="007D1562"/>
    <w:rsid w:val="007D3368"/>
    <w:rsid w:val="007D3556"/>
    <w:rsid w:val="007D48CC"/>
    <w:rsid w:val="007E1830"/>
    <w:rsid w:val="007E23D5"/>
    <w:rsid w:val="007E5843"/>
    <w:rsid w:val="007F19A3"/>
    <w:rsid w:val="007F544C"/>
    <w:rsid w:val="008144E0"/>
    <w:rsid w:val="00815700"/>
    <w:rsid w:val="008168B9"/>
    <w:rsid w:val="008176DF"/>
    <w:rsid w:val="00820577"/>
    <w:rsid w:val="00821B50"/>
    <w:rsid w:val="00822A8F"/>
    <w:rsid w:val="008268BD"/>
    <w:rsid w:val="0083397B"/>
    <w:rsid w:val="008344CB"/>
    <w:rsid w:val="00837994"/>
    <w:rsid w:val="00840213"/>
    <w:rsid w:val="0084079E"/>
    <w:rsid w:val="00840904"/>
    <w:rsid w:val="00844676"/>
    <w:rsid w:val="0085030C"/>
    <w:rsid w:val="008517EA"/>
    <w:rsid w:val="0085208D"/>
    <w:rsid w:val="00853334"/>
    <w:rsid w:val="00856193"/>
    <w:rsid w:val="00861360"/>
    <w:rsid w:val="00864AE4"/>
    <w:rsid w:val="00864B09"/>
    <w:rsid w:val="008706DB"/>
    <w:rsid w:val="008727C5"/>
    <w:rsid w:val="00874321"/>
    <w:rsid w:val="008771A6"/>
    <w:rsid w:val="00895A84"/>
    <w:rsid w:val="008A095C"/>
    <w:rsid w:val="008A3207"/>
    <w:rsid w:val="008A5414"/>
    <w:rsid w:val="008A5C0E"/>
    <w:rsid w:val="008A5D62"/>
    <w:rsid w:val="008A692B"/>
    <w:rsid w:val="008C0D0B"/>
    <w:rsid w:val="008C1AC6"/>
    <w:rsid w:val="008C2CD7"/>
    <w:rsid w:val="008C756C"/>
    <w:rsid w:val="008D0C22"/>
    <w:rsid w:val="008D4B3A"/>
    <w:rsid w:val="008E0828"/>
    <w:rsid w:val="008E21EA"/>
    <w:rsid w:val="008F2D32"/>
    <w:rsid w:val="008F390F"/>
    <w:rsid w:val="008F3BB2"/>
    <w:rsid w:val="008F6B32"/>
    <w:rsid w:val="008F751D"/>
    <w:rsid w:val="00910436"/>
    <w:rsid w:val="009144C4"/>
    <w:rsid w:val="009172F4"/>
    <w:rsid w:val="00921047"/>
    <w:rsid w:val="0092382D"/>
    <w:rsid w:val="00925CF5"/>
    <w:rsid w:val="00937247"/>
    <w:rsid w:val="00941FE9"/>
    <w:rsid w:val="00943431"/>
    <w:rsid w:val="00944C32"/>
    <w:rsid w:val="009622DB"/>
    <w:rsid w:val="0096362E"/>
    <w:rsid w:val="00964992"/>
    <w:rsid w:val="00971582"/>
    <w:rsid w:val="00975DA8"/>
    <w:rsid w:val="00977AED"/>
    <w:rsid w:val="0098470D"/>
    <w:rsid w:val="00985300"/>
    <w:rsid w:val="009A0528"/>
    <w:rsid w:val="009A2E0E"/>
    <w:rsid w:val="009A5239"/>
    <w:rsid w:val="009A5A0F"/>
    <w:rsid w:val="009A6E12"/>
    <w:rsid w:val="009B036A"/>
    <w:rsid w:val="009B271E"/>
    <w:rsid w:val="009B566B"/>
    <w:rsid w:val="009C5D4A"/>
    <w:rsid w:val="009C6E7B"/>
    <w:rsid w:val="009D7B1B"/>
    <w:rsid w:val="009E382E"/>
    <w:rsid w:val="009E6686"/>
    <w:rsid w:val="009F05BC"/>
    <w:rsid w:val="009F2362"/>
    <w:rsid w:val="009F74AC"/>
    <w:rsid w:val="00A032B5"/>
    <w:rsid w:val="00A1319E"/>
    <w:rsid w:val="00A215A0"/>
    <w:rsid w:val="00A24A95"/>
    <w:rsid w:val="00A32BEF"/>
    <w:rsid w:val="00A3760B"/>
    <w:rsid w:val="00A45A70"/>
    <w:rsid w:val="00A46EDB"/>
    <w:rsid w:val="00A5086E"/>
    <w:rsid w:val="00A5128F"/>
    <w:rsid w:val="00A519D0"/>
    <w:rsid w:val="00A53E91"/>
    <w:rsid w:val="00A60671"/>
    <w:rsid w:val="00A63AB7"/>
    <w:rsid w:val="00A6653A"/>
    <w:rsid w:val="00A666E8"/>
    <w:rsid w:val="00A67157"/>
    <w:rsid w:val="00A8098D"/>
    <w:rsid w:val="00A81FB2"/>
    <w:rsid w:val="00A82966"/>
    <w:rsid w:val="00A87C7B"/>
    <w:rsid w:val="00A908E8"/>
    <w:rsid w:val="00A94050"/>
    <w:rsid w:val="00A967C5"/>
    <w:rsid w:val="00A96F3D"/>
    <w:rsid w:val="00AA3EE2"/>
    <w:rsid w:val="00AB2642"/>
    <w:rsid w:val="00AB7385"/>
    <w:rsid w:val="00AB7646"/>
    <w:rsid w:val="00AC08B1"/>
    <w:rsid w:val="00AD1A6A"/>
    <w:rsid w:val="00AD61BC"/>
    <w:rsid w:val="00AE0A75"/>
    <w:rsid w:val="00AE1737"/>
    <w:rsid w:val="00AF1716"/>
    <w:rsid w:val="00AF1C1D"/>
    <w:rsid w:val="00AF2DB0"/>
    <w:rsid w:val="00AF33A7"/>
    <w:rsid w:val="00AF41F3"/>
    <w:rsid w:val="00AF6EA0"/>
    <w:rsid w:val="00B00169"/>
    <w:rsid w:val="00B0548C"/>
    <w:rsid w:val="00B13B02"/>
    <w:rsid w:val="00B1795D"/>
    <w:rsid w:val="00B25DED"/>
    <w:rsid w:val="00B2775F"/>
    <w:rsid w:val="00B370FB"/>
    <w:rsid w:val="00B4592B"/>
    <w:rsid w:val="00B468B2"/>
    <w:rsid w:val="00B46C97"/>
    <w:rsid w:val="00B5143E"/>
    <w:rsid w:val="00B53656"/>
    <w:rsid w:val="00B56D39"/>
    <w:rsid w:val="00B61340"/>
    <w:rsid w:val="00B61672"/>
    <w:rsid w:val="00B61E50"/>
    <w:rsid w:val="00B65EE2"/>
    <w:rsid w:val="00B67E0F"/>
    <w:rsid w:val="00B70E65"/>
    <w:rsid w:val="00B7337D"/>
    <w:rsid w:val="00B76AF0"/>
    <w:rsid w:val="00B82A44"/>
    <w:rsid w:val="00B838CA"/>
    <w:rsid w:val="00B87AF1"/>
    <w:rsid w:val="00B97418"/>
    <w:rsid w:val="00BA00BB"/>
    <w:rsid w:val="00BA15D9"/>
    <w:rsid w:val="00BB0606"/>
    <w:rsid w:val="00BB0E78"/>
    <w:rsid w:val="00BB4BD7"/>
    <w:rsid w:val="00BB5069"/>
    <w:rsid w:val="00BC7E40"/>
    <w:rsid w:val="00BD0E1F"/>
    <w:rsid w:val="00BD149C"/>
    <w:rsid w:val="00BD17E7"/>
    <w:rsid w:val="00BD3D2F"/>
    <w:rsid w:val="00BD7722"/>
    <w:rsid w:val="00BD7896"/>
    <w:rsid w:val="00BE0324"/>
    <w:rsid w:val="00BE51EA"/>
    <w:rsid w:val="00BF0C32"/>
    <w:rsid w:val="00BF3700"/>
    <w:rsid w:val="00BF4645"/>
    <w:rsid w:val="00C01940"/>
    <w:rsid w:val="00C03AB7"/>
    <w:rsid w:val="00C045DE"/>
    <w:rsid w:val="00C12C5D"/>
    <w:rsid w:val="00C1389F"/>
    <w:rsid w:val="00C14909"/>
    <w:rsid w:val="00C20E8A"/>
    <w:rsid w:val="00C23DC8"/>
    <w:rsid w:val="00C33D9A"/>
    <w:rsid w:val="00C363DC"/>
    <w:rsid w:val="00C40C5A"/>
    <w:rsid w:val="00C40EB2"/>
    <w:rsid w:val="00C43870"/>
    <w:rsid w:val="00C474EA"/>
    <w:rsid w:val="00C51777"/>
    <w:rsid w:val="00C544D0"/>
    <w:rsid w:val="00C558CC"/>
    <w:rsid w:val="00C56BBA"/>
    <w:rsid w:val="00C571F9"/>
    <w:rsid w:val="00C57D16"/>
    <w:rsid w:val="00C64FAB"/>
    <w:rsid w:val="00C703C0"/>
    <w:rsid w:val="00C7101C"/>
    <w:rsid w:val="00C85033"/>
    <w:rsid w:val="00C90F41"/>
    <w:rsid w:val="00C93C92"/>
    <w:rsid w:val="00C963B7"/>
    <w:rsid w:val="00C963C6"/>
    <w:rsid w:val="00C97462"/>
    <w:rsid w:val="00CA1F41"/>
    <w:rsid w:val="00CA61C4"/>
    <w:rsid w:val="00CB10D3"/>
    <w:rsid w:val="00CB34CD"/>
    <w:rsid w:val="00CB6DCE"/>
    <w:rsid w:val="00CB70B2"/>
    <w:rsid w:val="00CB7138"/>
    <w:rsid w:val="00CC0907"/>
    <w:rsid w:val="00CC35E1"/>
    <w:rsid w:val="00CC449F"/>
    <w:rsid w:val="00CC598A"/>
    <w:rsid w:val="00CD039F"/>
    <w:rsid w:val="00CD19D3"/>
    <w:rsid w:val="00CE24A4"/>
    <w:rsid w:val="00CE32EF"/>
    <w:rsid w:val="00CF1205"/>
    <w:rsid w:val="00CF6B44"/>
    <w:rsid w:val="00CF78B8"/>
    <w:rsid w:val="00CF7984"/>
    <w:rsid w:val="00D02AC6"/>
    <w:rsid w:val="00D14F80"/>
    <w:rsid w:val="00D23C47"/>
    <w:rsid w:val="00D243EF"/>
    <w:rsid w:val="00D3033F"/>
    <w:rsid w:val="00D3593B"/>
    <w:rsid w:val="00D37AA1"/>
    <w:rsid w:val="00D40899"/>
    <w:rsid w:val="00D40EE9"/>
    <w:rsid w:val="00D442F7"/>
    <w:rsid w:val="00D45087"/>
    <w:rsid w:val="00D45C5C"/>
    <w:rsid w:val="00D514F9"/>
    <w:rsid w:val="00D56DBB"/>
    <w:rsid w:val="00D61759"/>
    <w:rsid w:val="00D67BAA"/>
    <w:rsid w:val="00D7128F"/>
    <w:rsid w:val="00D73722"/>
    <w:rsid w:val="00D8268B"/>
    <w:rsid w:val="00D82FAF"/>
    <w:rsid w:val="00D86510"/>
    <w:rsid w:val="00D93B57"/>
    <w:rsid w:val="00D95AA8"/>
    <w:rsid w:val="00D96BE5"/>
    <w:rsid w:val="00DB1AC8"/>
    <w:rsid w:val="00DB46B6"/>
    <w:rsid w:val="00DB52F5"/>
    <w:rsid w:val="00DB7DF8"/>
    <w:rsid w:val="00DD316B"/>
    <w:rsid w:val="00DD331C"/>
    <w:rsid w:val="00DD7F05"/>
    <w:rsid w:val="00DE33F3"/>
    <w:rsid w:val="00DE3F61"/>
    <w:rsid w:val="00DE7A92"/>
    <w:rsid w:val="00DF0961"/>
    <w:rsid w:val="00DF1BBB"/>
    <w:rsid w:val="00DF3BDD"/>
    <w:rsid w:val="00DF3E49"/>
    <w:rsid w:val="00DF6102"/>
    <w:rsid w:val="00E05099"/>
    <w:rsid w:val="00E06473"/>
    <w:rsid w:val="00E10A4B"/>
    <w:rsid w:val="00E10F60"/>
    <w:rsid w:val="00E15B5E"/>
    <w:rsid w:val="00E21D80"/>
    <w:rsid w:val="00E34753"/>
    <w:rsid w:val="00E35739"/>
    <w:rsid w:val="00E41D9D"/>
    <w:rsid w:val="00E421F3"/>
    <w:rsid w:val="00E44CE0"/>
    <w:rsid w:val="00E45456"/>
    <w:rsid w:val="00E46B4D"/>
    <w:rsid w:val="00E51C62"/>
    <w:rsid w:val="00E612EB"/>
    <w:rsid w:val="00E61C59"/>
    <w:rsid w:val="00E710A8"/>
    <w:rsid w:val="00E73D18"/>
    <w:rsid w:val="00E75207"/>
    <w:rsid w:val="00E82996"/>
    <w:rsid w:val="00E87B16"/>
    <w:rsid w:val="00E9043C"/>
    <w:rsid w:val="00E9144E"/>
    <w:rsid w:val="00E9498D"/>
    <w:rsid w:val="00E96C31"/>
    <w:rsid w:val="00EA0CB4"/>
    <w:rsid w:val="00EB1676"/>
    <w:rsid w:val="00EB5224"/>
    <w:rsid w:val="00EC4D55"/>
    <w:rsid w:val="00ED1F56"/>
    <w:rsid w:val="00ED2016"/>
    <w:rsid w:val="00ED4F75"/>
    <w:rsid w:val="00ED784E"/>
    <w:rsid w:val="00EE21DA"/>
    <w:rsid w:val="00EE479F"/>
    <w:rsid w:val="00EE4E97"/>
    <w:rsid w:val="00EF48A3"/>
    <w:rsid w:val="00EF74A7"/>
    <w:rsid w:val="00F012EF"/>
    <w:rsid w:val="00F015A5"/>
    <w:rsid w:val="00F036BE"/>
    <w:rsid w:val="00F05FFF"/>
    <w:rsid w:val="00F233FB"/>
    <w:rsid w:val="00F23DA1"/>
    <w:rsid w:val="00F245C7"/>
    <w:rsid w:val="00F26118"/>
    <w:rsid w:val="00F33B51"/>
    <w:rsid w:val="00F33D5B"/>
    <w:rsid w:val="00F35AA2"/>
    <w:rsid w:val="00F42CF1"/>
    <w:rsid w:val="00F4432E"/>
    <w:rsid w:val="00F46814"/>
    <w:rsid w:val="00F47531"/>
    <w:rsid w:val="00F54AF5"/>
    <w:rsid w:val="00F55A6C"/>
    <w:rsid w:val="00F55E51"/>
    <w:rsid w:val="00F570FC"/>
    <w:rsid w:val="00F60F01"/>
    <w:rsid w:val="00F6421B"/>
    <w:rsid w:val="00F65610"/>
    <w:rsid w:val="00F65716"/>
    <w:rsid w:val="00F67D49"/>
    <w:rsid w:val="00F747A8"/>
    <w:rsid w:val="00F762AD"/>
    <w:rsid w:val="00F77FAD"/>
    <w:rsid w:val="00F90922"/>
    <w:rsid w:val="00F957E3"/>
    <w:rsid w:val="00F9707E"/>
    <w:rsid w:val="00FB1D97"/>
    <w:rsid w:val="00FB571A"/>
    <w:rsid w:val="00FC7058"/>
    <w:rsid w:val="00FD41AC"/>
    <w:rsid w:val="00FE5BC8"/>
    <w:rsid w:val="00FE5CD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1E3210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47531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7531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47531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uiPriority w:val="59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0639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47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615A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F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altykova\Application%20Data\Microsoft\&#1064;&#1072;&#1073;&#1083;&#1086;&#1085;&#1099;\pst_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0FA4-F529-41BD-AB58-EEFDC5BB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pst_adm</Template>
  <TotalTime>1736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2934</CharactersWithSpaces>
  <SharedDoc>false</SharedDoc>
  <HLinks>
    <vt:vector size="114" baseType="variant"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consultantplus://offline/ref=69F4C2CA31648B38AF54319769DCC1B01A948DE7E6F22C9DB20EE31F7213955353B7FB2F75FA3A7AfDmAI</vt:lpwstr>
      </vt:variant>
      <vt:variant>
        <vt:lpwstr/>
      </vt:variant>
      <vt:variant>
        <vt:i4>3145788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consultantplus://offline/ref=66E4BBB4EDA3936CECB5108CB32B20EED9717F382D55D2A66D778F8B14751F797447012496F24B13BA63D6B2Y8N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consultantplus://offline/ref=66E4BBB4EDA3936CECB50E81A5477EE2DB7C253C2A53D0F13028D4D643B7YCN</vt:lpwstr>
      </vt:variant>
      <vt:variant>
        <vt:lpwstr/>
      </vt:variant>
      <vt:variant>
        <vt:i4>5111897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jusaltykova</dc:creator>
  <cp:lastModifiedBy>Шубин Александр Петрович</cp:lastModifiedBy>
  <cp:revision>89</cp:revision>
  <cp:lastPrinted>2017-07-25T06:53:00Z</cp:lastPrinted>
  <dcterms:created xsi:type="dcterms:W3CDTF">2014-11-25T10:54:00Z</dcterms:created>
  <dcterms:modified xsi:type="dcterms:W3CDTF">2017-07-31T11:45:00Z</dcterms:modified>
</cp:coreProperties>
</file>